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D0" w:rsidRPr="00130ED6" w:rsidRDefault="00130ED6" w:rsidP="00130ED6">
      <w:pPr>
        <w:spacing w:after="0" w:line="240" w:lineRule="auto"/>
        <w:jc w:val="center"/>
        <w:rPr>
          <w:rFonts w:ascii="Century" w:hAnsi="Century"/>
          <w:b/>
        </w:rPr>
      </w:pPr>
      <w:bookmarkStart w:id="0" w:name="_GoBack"/>
      <w:bookmarkEnd w:id="0"/>
      <w:r w:rsidRPr="00130ED6">
        <w:rPr>
          <w:rFonts w:ascii="Century" w:hAnsi="Century"/>
          <w:b/>
        </w:rPr>
        <w:t>Sakarya Üniversitesi</w:t>
      </w:r>
    </w:p>
    <w:p w:rsidR="00E717C8" w:rsidRDefault="00130ED6" w:rsidP="00C16C4A">
      <w:pPr>
        <w:spacing w:after="0" w:line="240" w:lineRule="auto"/>
        <w:jc w:val="center"/>
        <w:rPr>
          <w:rFonts w:ascii="Century" w:hAnsi="Century"/>
          <w:b/>
        </w:rPr>
      </w:pPr>
      <w:r w:rsidRPr="00130ED6">
        <w:rPr>
          <w:rFonts w:ascii="Century" w:hAnsi="Century"/>
          <w:b/>
        </w:rPr>
        <w:t>Sosya</w:t>
      </w:r>
      <w:r w:rsidR="0047195C">
        <w:rPr>
          <w:rFonts w:ascii="Century" w:hAnsi="Century"/>
          <w:b/>
        </w:rPr>
        <w:t>l Bilimler Enstitüsü Tez Özeti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717C8" w:rsidRPr="009F066D" w:rsidTr="009F066D">
        <w:trPr>
          <w:trHeight w:val="474"/>
        </w:trPr>
        <w:tc>
          <w:tcPr>
            <w:tcW w:w="8494" w:type="dxa"/>
            <w:shd w:val="clear" w:color="auto" w:fill="auto"/>
          </w:tcPr>
          <w:p w:rsidR="00E717C8" w:rsidRPr="009F066D" w:rsidRDefault="00C82A8E" w:rsidP="009F066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6350</wp:posOffset>
                      </wp:positionV>
                      <wp:extent cx="295275" cy="285750"/>
                      <wp:effectExtent l="0" t="0" r="9525" b="0"/>
                      <wp:wrapNone/>
                      <wp:docPr id="2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517EF" w:rsidRPr="00C517EF" w:rsidRDefault="00C517EF" w:rsidP="00C517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14.45pt;margin-top:.5pt;width:2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" fillcolor="window" strokeweight=".5pt">
                      <v:path arrowok="t"/>
                      <v:textbox>
                        <w:txbxContent>
                          <w:p w:rsidR="00C517EF" w:rsidRPr="00C517EF" w:rsidRDefault="00C517EF" w:rsidP="00C517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6350</wp:posOffset>
                      </wp:positionV>
                      <wp:extent cx="295275" cy="285750"/>
                      <wp:effectExtent l="0" t="0" r="9525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96515" w:rsidRPr="00C517EF" w:rsidRDefault="00196515" w:rsidP="00B10E2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2.7pt;margin-top:.5pt;width:23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" fillcolor="window" strokeweight=".5pt">
                      <v:path arrowok="t"/>
                      <v:textbox>
                        <w:txbxContent>
                          <w:p w:rsidR="00196515" w:rsidRPr="00C517EF" w:rsidRDefault="00196515" w:rsidP="00B10E2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7C8" w:rsidRPr="009F066D">
              <w:rPr>
                <w:rFonts w:ascii="Times New Roman" w:hAnsi="Times New Roman"/>
                <w:b/>
                <w:sz w:val="24"/>
              </w:rPr>
              <w:t xml:space="preserve">Yüksek Lisans                         </w:t>
            </w:r>
            <w:r w:rsidR="00914FC0" w:rsidRPr="009F066D">
              <w:rPr>
                <w:rFonts w:ascii="Times New Roman" w:hAnsi="Times New Roman"/>
                <w:b/>
                <w:sz w:val="24"/>
              </w:rPr>
              <w:t xml:space="preserve">                   </w:t>
            </w:r>
            <w:r w:rsidR="00C517E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717C8" w:rsidRPr="009F066D">
              <w:rPr>
                <w:rFonts w:ascii="Times New Roman" w:hAnsi="Times New Roman"/>
                <w:b/>
                <w:sz w:val="24"/>
              </w:rPr>
              <w:t>Doktora</w:t>
            </w:r>
            <w:r w:rsidR="00290867" w:rsidRPr="009F066D">
              <w:rPr>
                <w:rFonts w:ascii="Times New Roman" w:hAnsi="Times New Roman"/>
                <w:b/>
                <w:sz w:val="24"/>
              </w:rPr>
              <w:t xml:space="preserve">                                                     </w:t>
            </w:r>
          </w:p>
        </w:tc>
      </w:tr>
      <w:tr w:rsidR="00E717C8" w:rsidRPr="009F066D" w:rsidTr="009F066D">
        <w:trPr>
          <w:trHeight w:val="424"/>
        </w:trPr>
        <w:tc>
          <w:tcPr>
            <w:tcW w:w="8494" w:type="dxa"/>
            <w:shd w:val="clear" w:color="auto" w:fill="auto"/>
          </w:tcPr>
          <w:p w:rsidR="00E717C8" w:rsidRPr="009F066D" w:rsidRDefault="00E717C8" w:rsidP="009F066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066D">
              <w:rPr>
                <w:rFonts w:ascii="Times New Roman" w:hAnsi="Times New Roman"/>
                <w:b/>
                <w:sz w:val="24"/>
              </w:rPr>
              <w:t>Tezin Başlığı:</w:t>
            </w:r>
            <w:r w:rsidR="00290867" w:rsidRPr="009F066D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        </w:t>
            </w:r>
          </w:p>
        </w:tc>
      </w:tr>
      <w:tr w:rsidR="00E717C8" w:rsidRPr="009F066D" w:rsidTr="009F066D">
        <w:trPr>
          <w:trHeight w:val="416"/>
        </w:trPr>
        <w:tc>
          <w:tcPr>
            <w:tcW w:w="8494" w:type="dxa"/>
            <w:shd w:val="clear" w:color="auto" w:fill="auto"/>
          </w:tcPr>
          <w:p w:rsidR="00E717C8" w:rsidRPr="009F066D" w:rsidRDefault="00E717C8" w:rsidP="009F066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066D">
              <w:rPr>
                <w:rFonts w:ascii="Times New Roman" w:hAnsi="Times New Roman"/>
                <w:b/>
                <w:sz w:val="24"/>
              </w:rPr>
              <w:t>Tezin Yazarı:</w:t>
            </w:r>
            <w:r w:rsidR="00914FC0" w:rsidRPr="009F06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14FC0" w:rsidRPr="009F066D">
              <w:rPr>
                <w:rFonts w:ascii="Times New Roman" w:hAnsi="Times New Roman"/>
                <w:sz w:val="24"/>
              </w:rPr>
              <w:t xml:space="preserve">                                              </w:t>
            </w:r>
            <w:r w:rsidR="00914FC0" w:rsidRPr="009F066D">
              <w:rPr>
                <w:rFonts w:ascii="Times New Roman" w:hAnsi="Times New Roman"/>
                <w:b/>
                <w:sz w:val="24"/>
              </w:rPr>
              <w:t>Danışman:</w:t>
            </w:r>
            <w:r w:rsidR="00290867" w:rsidRPr="009F06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0867" w:rsidRPr="009F066D">
              <w:rPr>
                <w:rFonts w:ascii="Times New Roman" w:hAnsi="Times New Roman"/>
                <w:sz w:val="24"/>
              </w:rPr>
              <w:t xml:space="preserve">                                                </w:t>
            </w:r>
          </w:p>
        </w:tc>
      </w:tr>
      <w:tr w:rsidR="00E717C8" w:rsidRPr="009F066D" w:rsidTr="009F066D">
        <w:trPr>
          <w:trHeight w:val="407"/>
        </w:trPr>
        <w:tc>
          <w:tcPr>
            <w:tcW w:w="8494" w:type="dxa"/>
            <w:shd w:val="clear" w:color="auto" w:fill="auto"/>
          </w:tcPr>
          <w:p w:rsidR="00E717C8" w:rsidRPr="009F066D" w:rsidRDefault="00914FC0" w:rsidP="009F066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066D">
              <w:rPr>
                <w:rFonts w:ascii="Times New Roman" w:hAnsi="Times New Roman"/>
                <w:b/>
                <w:sz w:val="24"/>
              </w:rPr>
              <w:t xml:space="preserve">Kabul Tarihi: </w:t>
            </w:r>
            <w:r w:rsidRPr="009F066D">
              <w:rPr>
                <w:rFonts w:ascii="Times New Roman" w:hAnsi="Times New Roman"/>
                <w:sz w:val="24"/>
              </w:rPr>
              <w:t xml:space="preserve">                                              </w:t>
            </w:r>
            <w:r w:rsidRPr="009F066D">
              <w:rPr>
                <w:rFonts w:ascii="Times New Roman" w:hAnsi="Times New Roman"/>
                <w:b/>
                <w:sz w:val="24"/>
              </w:rPr>
              <w:t>Sayfa Sayısı:</w:t>
            </w:r>
            <w:r w:rsidR="00290867" w:rsidRPr="009F06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0867" w:rsidRPr="009F066D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</w:p>
        </w:tc>
      </w:tr>
      <w:tr w:rsidR="00E717C8" w:rsidRPr="009F066D" w:rsidTr="009F066D">
        <w:trPr>
          <w:trHeight w:val="427"/>
        </w:trPr>
        <w:tc>
          <w:tcPr>
            <w:tcW w:w="8494" w:type="dxa"/>
            <w:shd w:val="clear" w:color="auto" w:fill="auto"/>
          </w:tcPr>
          <w:p w:rsidR="00E717C8" w:rsidRPr="009F066D" w:rsidRDefault="005A5397" w:rsidP="009F066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066D">
              <w:rPr>
                <w:rFonts w:ascii="Times New Roman" w:hAnsi="Times New Roman"/>
                <w:b/>
                <w:sz w:val="24"/>
              </w:rPr>
              <w:t xml:space="preserve">Anabilim Dalı: </w:t>
            </w:r>
            <w:r w:rsidRPr="009F066D">
              <w:rPr>
                <w:rFonts w:ascii="Times New Roman" w:hAnsi="Times New Roman"/>
                <w:sz w:val="24"/>
              </w:rPr>
              <w:t xml:space="preserve">                                            </w:t>
            </w:r>
            <w:r w:rsidRPr="009F066D">
              <w:rPr>
                <w:rFonts w:ascii="Times New Roman" w:hAnsi="Times New Roman"/>
                <w:b/>
                <w:sz w:val="24"/>
              </w:rPr>
              <w:t>Bilim</w:t>
            </w:r>
            <w:r w:rsidR="00F97AFE">
              <w:rPr>
                <w:rFonts w:ascii="Times New Roman" w:hAnsi="Times New Roman"/>
                <w:b/>
                <w:sz w:val="24"/>
              </w:rPr>
              <w:t xml:space="preserve"> D</w:t>
            </w:r>
            <w:r w:rsidRPr="009F066D">
              <w:rPr>
                <w:rFonts w:ascii="Times New Roman" w:hAnsi="Times New Roman"/>
                <w:b/>
                <w:sz w:val="24"/>
              </w:rPr>
              <w:t xml:space="preserve">alı: </w:t>
            </w:r>
            <w:r w:rsidRPr="009F066D">
              <w:rPr>
                <w:rFonts w:ascii="Times New Roman" w:hAnsi="Times New Roman"/>
                <w:sz w:val="24"/>
              </w:rPr>
              <w:t xml:space="preserve">                                                 </w:t>
            </w:r>
          </w:p>
        </w:tc>
      </w:tr>
      <w:tr w:rsidR="00E717C8" w:rsidRPr="009F066D" w:rsidTr="009F066D">
        <w:trPr>
          <w:trHeight w:val="10154"/>
        </w:trPr>
        <w:tc>
          <w:tcPr>
            <w:tcW w:w="8494" w:type="dxa"/>
            <w:shd w:val="clear" w:color="auto" w:fill="auto"/>
          </w:tcPr>
          <w:p w:rsidR="00E717C8" w:rsidRPr="009F066D" w:rsidRDefault="00E717C8" w:rsidP="009F0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717C8" w:rsidRPr="009F066D" w:rsidTr="009F066D">
        <w:trPr>
          <w:trHeight w:val="702"/>
        </w:trPr>
        <w:tc>
          <w:tcPr>
            <w:tcW w:w="8494" w:type="dxa"/>
            <w:shd w:val="clear" w:color="auto" w:fill="auto"/>
          </w:tcPr>
          <w:p w:rsidR="00E717C8" w:rsidRPr="009F066D" w:rsidRDefault="005A5397" w:rsidP="009F06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066D">
              <w:rPr>
                <w:rFonts w:ascii="Times New Roman" w:hAnsi="Times New Roman"/>
                <w:b/>
                <w:sz w:val="24"/>
              </w:rPr>
              <w:t>Anahtar Kelimeler:</w:t>
            </w:r>
            <w:r w:rsidRPr="009F066D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</w:t>
            </w:r>
          </w:p>
        </w:tc>
      </w:tr>
    </w:tbl>
    <w:p w:rsidR="00E717C8" w:rsidRPr="00130ED6" w:rsidRDefault="00E717C8" w:rsidP="00E717C8">
      <w:pPr>
        <w:spacing w:after="0" w:line="240" w:lineRule="auto"/>
        <w:rPr>
          <w:rFonts w:ascii="Century" w:hAnsi="Century"/>
          <w:b/>
        </w:rPr>
      </w:pPr>
    </w:p>
    <w:sectPr w:rsidR="00E717C8" w:rsidRPr="00130ED6" w:rsidSect="00130ED6">
      <w:pgSz w:w="11906" w:h="16838"/>
      <w:pgMar w:top="1701" w:right="1134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D7"/>
    <w:rsid w:val="000826FC"/>
    <w:rsid w:val="000C5EAF"/>
    <w:rsid w:val="00130ED6"/>
    <w:rsid w:val="00196515"/>
    <w:rsid w:val="001E4D9B"/>
    <w:rsid w:val="00290867"/>
    <w:rsid w:val="002B7F18"/>
    <w:rsid w:val="00362DD9"/>
    <w:rsid w:val="0047195C"/>
    <w:rsid w:val="005A5397"/>
    <w:rsid w:val="00737DD7"/>
    <w:rsid w:val="00792A3E"/>
    <w:rsid w:val="00914FC0"/>
    <w:rsid w:val="009F066D"/>
    <w:rsid w:val="00B10E25"/>
    <w:rsid w:val="00C02218"/>
    <w:rsid w:val="00C16C4A"/>
    <w:rsid w:val="00C517EF"/>
    <w:rsid w:val="00C82A8E"/>
    <w:rsid w:val="00C8593C"/>
    <w:rsid w:val="00CB5ED0"/>
    <w:rsid w:val="00E717C8"/>
    <w:rsid w:val="00F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653A6-08C0-42E9-B3BF-FC002017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ts\Desktop\Tez%20&#214;zet%20Sayfas&#305;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Tez Özet Sayfası.dotx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Hydrogen .</dc:creator>
  <cp:keywords/>
  <dc:description/>
  <cp:lastModifiedBy>Hydrogen .</cp:lastModifiedBy>
  <cp:revision>1</cp:revision>
  <dcterms:created xsi:type="dcterms:W3CDTF">2018-09-14T14:08:00Z</dcterms:created>
  <dcterms:modified xsi:type="dcterms:W3CDTF">2018-09-14T14:09:00Z</dcterms:modified>
</cp:coreProperties>
</file>