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6F9" w:rsidRDefault="007E06F9" w:rsidP="00E16C8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bookmarkStart w:id="0" w:name="30j0zll" w:colFirst="0" w:colLast="0"/>
      <w:bookmarkStart w:id="1" w:name="gjdgxs" w:colFirst="0" w:colLast="0"/>
      <w:bookmarkEnd w:id="0"/>
      <w:bookmarkEnd w:id="1"/>
      <w:r>
        <w:rPr>
          <w:b/>
          <w:sz w:val="20"/>
          <w:szCs w:val="20"/>
        </w:rPr>
        <w:t>SAKARYA ÜNİVERSİTESİ</w:t>
      </w:r>
    </w:p>
    <w:p w:rsidR="007E06F9" w:rsidRDefault="007E06F9" w:rsidP="00E16C8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SOSYAL BİLİMLER ENSTİTÜSÜ</w:t>
      </w:r>
    </w:p>
    <w:p w:rsidR="007E06F9" w:rsidRDefault="007E06F9" w:rsidP="00E16C8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ENSTİTÜ YÖNETİM KURULU TOPLANTI TUTANAĞI</w:t>
      </w:r>
    </w:p>
    <w:p w:rsidR="007E06F9" w:rsidRDefault="007E06F9" w:rsidP="00E16C8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7E06F9" w:rsidRDefault="007E06F9" w:rsidP="00E16C83">
      <w:pPr>
        <w:jc w:val="center"/>
        <w:rPr>
          <w:b/>
          <w:sz w:val="20"/>
          <w:szCs w:val="20"/>
        </w:rPr>
      </w:pPr>
    </w:p>
    <w:p w:rsidR="007E06F9" w:rsidRDefault="007E06F9" w:rsidP="00E16C8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TOPLANTI TARİHİ </w:t>
      </w:r>
      <w:r>
        <w:rPr>
          <w:b/>
          <w:sz w:val="20"/>
          <w:szCs w:val="20"/>
        </w:rPr>
        <w:tab/>
        <w:t>: 15.05.2020</w:t>
      </w:r>
    </w:p>
    <w:p w:rsidR="007E06F9" w:rsidRPr="009723FC" w:rsidRDefault="007E06F9" w:rsidP="00E16C83">
      <w:pPr>
        <w:tabs>
          <w:tab w:val="left" w:pos="708"/>
          <w:tab w:val="left" w:pos="1416"/>
          <w:tab w:val="left" w:pos="2124"/>
          <w:tab w:val="left" w:pos="2832"/>
          <w:tab w:val="left" w:pos="6981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TOPLANTI NO          </w:t>
      </w:r>
      <w:r>
        <w:rPr>
          <w:b/>
          <w:sz w:val="20"/>
          <w:szCs w:val="20"/>
        </w:rPr>
        <w:tab/>
        <w:t>: 870</w:t>
      </w:r>
    </w:p>
    <w:p w:rsidR="007E06F9" w:rsidRDefault="007E06F9" w:rsidP="00E16C83">
      <w:pPr>
        <w:ind w:firstLine="708"/>
        <w:jc w:val="both"/>
        <w:rPr>
          <w:sz w:val="20"/>
          <w:szCs w:val="20"/>
        </w:rPr>
      </w:pPr>
    </w:p>
    <w:p w:rsidR="007E06F9" w:rsidRDefault="007E06F9" w:rsidP="00E16C83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Enstitü Yönetim Kurulu Enstitü Müdürü Prof. Dr. Yılmaz ÖZKAN başkanlığında online olarak toplanarak gündemdeki maddeleri görüşmüş ve aşağıdaki kararları almıştır. </w:t>
      </w:r>
    </w:p>
    <w:p w:rsidR="007E06F9" w:rsidRDefault="007E06F9" w:rsidP="00E16C83">
      <w:pPr>
        <w:jc w:val="both"/>
        <w:rPr>
          <w:sz w:val="20"/>
          <w:szCs w:val="20"/>
        </w:rPr>
      </w:pPr>
    </w:p>
    <w:p w:rsidR="007E06F9" w:rsidRDefault="007E06F9" w:rsidP="00E16C8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TOPLANTIYA KATILANLAR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TOPLANTIYA KATILMAYANLAR</w:t>
      </w:r>
      <w:r>
        <w:rPr>
          <w:sz w:val="20"/>
          <w:szCs w:val="20"/>
        </w:rPr>
        <w:tab/>
      </w:r>
    </w:p>
    <w:p w:rsidR="007E06F9" w:rsidRDefault="007E06F9" w:rsidP="006E1DBA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Yılmaz ÖZKAN</w:t>
      </w:r>
      <w:r>
        <w:rPr>
          <w:sz w:val="20"/>
          <w:szCs w:val="20"/>
        </w:rPr>
        <w:tab/>
        <w:t xml:space="preserve">                                                     </w:t>
      </w:r>
    </w:p>
    <w:p w:rsidR="007E06F9" w:rsidRDefault="007E06F9" w:rsidP="00637CBE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Ekrem ERDOĞAN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E06F9" w:rsidRDefault="007E06F9" w:rsidP="00BD0EB0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Fatih BOZKURT</w:t>
      </w:r>
    </w:p>
    <w:p w:rsidR="007E06F9" w:rsidRDefault="007E06F9" w:rsidP="009A38F2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Saim YILMAZ</w:t>
      </w:r>
    </w:p>
    <w:p w:rsidR="007E06F9" w:rsidRDefault="007E06F9" w:rsidP="00ED6382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>Doç. Dr. Veli YILANCI</w:t>
      </w:r>
      <w:r>
        <w:rPr>
          <w:sz w:val="20"/>
          <w:szCs w:val="20"/>
        </w:rPr>
        <w:tab/>
      </w:r>
    </w:p>
    <w:p w:rsidR="007E06F9" w:rsidRDefault="007E06F9" w:rsidP="007607C3">
      <w:pPr>
        <w:jc w:val="both"/>
        <w:rPr>
          <w:sz w:val="20"/>
          <w:szCs w:val="20"/>
        </w:rPr>
      </w:pPr>
      <w:r>
        <w:rPr>
          <w:sz w:val="20"/>
          <w:szCs w:val="20"/>
        </w:rPr>
        <w:t>Dr. Öğr. Üyesi Kerim İlker BULUNUR</w:t>
      </w:r>
    </w:p>
    <w:p w:rsidR="007E06F9" w:rsidRDefault="007E06F9" w:rsidP="009A38F2">
      <w:pPr>
        <w:jc w:val="both"/>
        <w:rPr>
          <w:sz w:val="20"/>
          <w:szCs w:val="20"/>
        </w:rPr>
      </w:pPr>
    </w:p>
    <w:p w:rsidR="007E06F9" w:rsidRPr="000D03AF" w:rsidRDefault="007E06F9" w:rsidP="00EC3D7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 </w:t>
      </w:r>
      <w:r w:rsidRPr="000D03AF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Dr. Öğr. Üyesi Alper KELEŞ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Alman Dili ve Edebiyatı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İlker ŞENER’in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</w:t>
      </w:r>
      <w:r>
        <w:rPr>
          <w:sz w:val="20"/>
          <w:szCs w:val="20"/>
        </w:rPr>
        <w:t xml:space="preserve">yüksek lisans tez teslim </w:t>
      </w:r>
      <w:r w:rsidRPr="000D03AF">
        <w:rPr>
          <w:sz w:val="20"/>
          <w:szCs w:val="20"/>
        </w:rPr>
        <w:t xml:space="preserve">formu okundu. </w:t>
      </w:r>
    </w:p>
    <w:p w:rsidR="007E06F9" w:rsidRDefault="007E06F9" w:rsidP="00EC3D70">
      <w:pPr>
        <w:ind w:firstLine="708"/>
        <w:jc w:val="both"/>
        <w:rPr>
          <w:sz w:val="20"/>
          <w:szCs w:val="20"/>
        </w:rPr>
      </w:pPr>
    </w:p>
    <w:p w:rsidR="007E06F9" w:rsidRPr="000D03AF" w:rsidRDefault="007E06F9" w:rsidP="00EC3D70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>
        <w:rPr>
          <w:b/>
          <w:sz w:val="20"/>
          <w:szCs w:val="20"/>
        </w:rPr>
        <w:t>(2017</w:t>
      </w:r>
      <w:r w:rsidRPr="000D03AF">
        <w:rPr>
          <w:b/>
          <w:sz w:val="20"/>
          <w:szCs w:val="20"/>
        </w:rPr>
        <w:t>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 xml:space="preserve">nin </w:t>
      </w:r>
      <w:r w:rsidRPr="000D03AF">
        <w:rPr>
          <w:sz w:val="20"/>
          <w:szCs w:val="20"/>
        </w:rPr>
        <w:t xml:space="preserve">aşağıdaki şekliyle kabulüne; </w:t>
      </w:r>
      <w:r>
        <w:rPr>
          <w:sz w:val="20"/>
          <w:szCs w:val="20"/>
        </w:rPr>
        <w:t xml:space="preserve">Tez Savunma Sınavının </w:t>
      </w:r>
      <w:r>
        <w:rPr>
          <w:b/>
          <w:bCs/>
          <w:sz w:val="20"/>
          <w:szCs w:val="20"/>
        </w:rPr>
        <w:t xml:space="preserve">Online </w:t>
      </w:r>
      <w:r>
        <w:rPr>
          <w:sz w:val="20"/>
          <w:szCs w:val="20"/>
        </w:rPr>
        <w:t xml:space="preserve">olarak yapılmasına eğer online olarak yapılmaz ise </w:t>
      </w:r>
      <w:r w:rsidRPr="000D03AF">
        <w:rPr>
          <w:sz w:val="20"/>
          <w:szCs w:val="20"/>
        </w:rPr>
        <w:t xml:space="preserve">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7E06F9" w:rsidRPr="000D03AF" w:rsidRDefault="007E06F9" w:rsidP="00EC3D70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3544"/>
        <w:gridCol w:w="2126"/>
        <w:gridCol w:w="3402"/>
      </w:tblGrid>
      <w:tr w:rsidR="007E06F9" w:rsidRPr="000D03AF" w:rsidTr="00511D43">
        <w:tc>
          <w:tcPr>
            <w:tcW w:w="3544" w:type="dxa"/>
            <w:tcBorders>
              <w:top w:val="single" w:sz="8" w:space="0" w:color="auto"/>
            </w:tcBorders>
          </w:tcPr>
          <w:p w:rsidR="007E06F9" w:rsidRPr="000D03AF" w:rsidRDefault="007E06F9" w:rsidP="00511D4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</w:tcBorders>
          </w:tcPr>
          <w:p w:rsidR="007E06F9" w:rsidRPr="000D03AF" w:rsidRDefault="007E06F9" w:rsidP="00511D4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7E06F9" w:rsidRPr="000D03AF" w:rsidTr="00511D43">
        <w:trPr>
          <w:trHeight w:val="300"/>
        </w:trPr>
        <w:tc>
          <w:tcPr>
            <w:tcW w:w="3544" w:type="dxa"/>
          </w:tcPr>
          <w:p w:rsidR="007E06F9" w:rsidRPr="009B0049" w:rsidRDefault="007E06F9" w:rsidP="00EC3D7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İlker ŞENER </w:t>
            </w:r>
            <w:r>
              <w:rPr>
                <w:sz w:val="20"/>
                <w:szCs w:val="20"/>
                <w:lang w:eastAsia="en-US"/>
              </w:rPr>
              <w:t>(Y176014001)</w:t>
            </w:r>
          </w:p>
        </w:tc>
        <w:tc>
          <w:tcPr>
            <w:tcW w:w="5528" w:type="dxa"/>
            <w:gridSpan w:val="2"/>
          </w:tcPr>
          <w:p w:rsidR="007E06F9" w:rsidRPr="000D03AF" w:rsidRDefault="007E06F9" w:rsidP="00511D4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EC3D70">
              <w:rPr>
                <w:sz w:val="20"/>
                <w:szCs w:val="20"/>
                <w:lang w:eastAsia="en-US"/>
              </w:rPr>
              <w:t>Andrzej Sapkowski’nin Witcher Romanlarının İnteraktif Bir Video Oyununa Uyarlanması Üzerine Medyalararası Bir Çalışma</w:t>
            </w:r>
            <w:r w:rsidRPr="00EC3D70">
              <w:rPr>
                <w:sz w:val="20"/>
                <w:szCs w:val="20"/>
                <w:lang w:eastAsia="en-US"/>
              </w:rPr>
              <w:tab/>
            </w:r>
          </w:p>
        </w:tc>
      </w:tr>
      <w:tr w:rsidR="007E06F9" w:rsidRPr="000D03AF" w:rsidTr="00511D43">
        <w:trPr>
          <w:trHeight w:val="296"/>
        </w:trPr>
        <w:tc>
          <w:tcPr>
            <w:tcW w:w="3544" w:type="dxa"/>
          </w:tcPr>
          <w:p w:rsidR="007E06F9" w:rsidRPr="000D03AF" w:rsidRDefault="007E06F9" w:rsidP="00511D4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</w:tcPr>
          <w:p w:rsidR="007E06F9" w:rsidRPr="000D03AF" w:rsidRDefault="007E06F9" w:rsidP="00511D4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</w:tcPr>
          <w:p w:rsidR="007E06F9" w:rsidRPr="000D03AF" w:rsidRDefault="007E06F9" w:rsidP="00511D4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EABD / </w:t>
            </w:r>
            <w:r w:rsidRPr="000D03AF">
              <w:rPr>
                <w:b/>
                <w:sz w:val="20"/>
                <w:szCs w:val="20"/>
                <w:lang w:eastAsia="en-US"/>
              </w:rPr>
              <w:t>ÜNİVERSİTESİ</w:t>
            </w:r>
          </w:p>
        </w:tc>
      </w:tr>
      <w:tr w:rsidR="007E06F9" w:rsidRPr="000D03AF" w:rsidTr="00511D43">
        <w:trPr>
          <w:trHeight w:val="293"/>
        </w:trPr>
        <w:tc>
          <w:tcPr>
            <w:tcW w:w="3544" w:type="dxa"/>
          </w:tcPr>
          <w:p w:rsidR="007E06F9" w:rsidRPr="000D03AF" w:rsidRDefault="007E06F9" w:rsidP="00511D4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Alper KELEŞ</w:t>
            </w:r>
          </w:p>
        </w:tc>
        <w:tc>
          <w:tcPr>
            <w:tcW w:w="2126" w:type="dxa"/>
          </w:tcPr>
          <w:p w:rsidR="007E06F9" w:rsidRPr="000D03AF" w:rsidRDefault="007E06F9" w:rsidP="00511D4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</w:tcPr>
          <w:p w:rsidR="007E06F9" w:rsidRPr="000D03AF" w:rsidRDefault="007E06F9" w:rsidP="00511D4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Alman Dili ve Edebiyatı / SAÜ</w:t>
            </w:r>
          </w:p>
        </w:tc>
      </w:tr>
      <w:tr w:rsidR="007E06F9" w:rsidRPr="000D03AF" w:rsidTr="00511D43">
        <w:trPr>
          <w:trHeight w:val="293"/>
        </w:trPr>
        <w:tc>
          <w:tcPr>
            <w:tcW w:w="3544" w:type="dxa"/>
          </w:tcPr>
          <w:p w:rsidR="007E06F9" w:rsidRDefault="007E06F9" w:rsidP="00511D4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Muharrem TOSUN</w:t>
            </w:r>
          </w:p>
        </w:tc>
        <w:tc>
          <w:tcPr>
            <w:tcW w:w="2126" w:type="dxa"/>
          </w:tcPr>
          <w:p w:rsidR="007E06F9" w:rsidRPr="000D03AF" w:rsidRDefault="007E06F9" w:rsidP="00511D43">
            <w:pPr>
              <w:tabs>
                <w:tab w:val="right" w:pos="1910"/>
              </w:tabs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  <w:r>
              <w:rPr>
                <w:sz w:val="20"/>
                <w:szCs w:val="20"/>
                <w:lang w:eastAsia="en-US"/>
              </w:rPr>
              <w:tab/>
            </w:r>
          </w:p>
        </w:tc>
        <w:tc>
          <w:tcPr>
            <w:tcW w:w="3402" w:type="dxa"/>
          </w:tcPr>
          <w:p w:rsidR="007E06F9" w:rsidRDefault="007E06F9" w:rsidP="00511D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Alman Dili ve Edebiyatı / SAÜ</w:t>
            </w:r>
          </w:p>
        </w:tc>
      </w:tr>
      <w:tr w:rsidR="007E06F9" w:rsidRPr="000D03AF" w:rsidTr="00511D43">
        <w:trPr>
          <w:trHeight w:val="293"/>
        </w:trPr>
        <w:tc>
          <w:tcPr>
            <w:tcW w:w="3544" w:type="dxa"/>
          </w:tcPr>
          <w:p w:rsidR="007E06F9" w:rsidRDefault="007E06F9" w:rsidP="00511D4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Ersel KAYAOĞLU</w:t>
            </w:r>
          </w:p>
        </w:tc>
        <w:tc>
          <w:tcPr>
            <w:tcW w:w="2126" w:type="dxa"/>
          </w:tcPr>
          <w:p w:rsidR="007E06F9" w:rsidRPr="000D03AF" w:rsidRDefault="007E06F9" w:rsidP="00511D43">
            <w:pPr>
              <w:tabs>
                <w:tab w:val="right" w:pos="1910"/>
              </w:tabs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  <w:r>
              <w:rPr>
                <w:sz w:val="20"/>
                <w:szCs w:val="20"/>
                <w:lang w:eastAsia="en-US"/>
              </w:rPr>
              <w:tab/>
            </w:r>
          </w:p>
        </w:tc>
        <w:tc>
          <w:tcPr>
            <w:tcW w:w="3402" w:type="dxa"/>
          </w:tcPr>
          <w:p w:rsidR="007E06F9" w:rsidRDefault="007E06F9" w:rsidP="00EC3D7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Alman Dili ve Edebiyatı / İstanbul Üni.</w:t>
            </w:r>
          </w:p>
        </w:tc>
      </w:tr>
      <w:tr w:rsidR="007E06F9" w:rsidRPr="000D03AF" w:rsidTr="00511D43">
        <w:trPr>
          <w:trHeight w:val="293"/>
        </w:trPr>
        <w:tc>
          <w:tcPr>
            <w:tcW w:w="3544" w:type="dxa"/>
          </w:tcPr>
          <w:p w:rsidR="007E06F9" w:rsidRDefault="007E06F9" w:rsidP="00511D4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Cüneyt ARSLAN</w:t>
            </w:r>
          </w:p>
        </w:tc>
        <w:tc>
          <w:tcPr>
            <w:tcW w:w="2126" w:type="dxa"/>
          </w:tcPr>
          <w:p w:rsidR="007E06F9" w:rsidRPr="000D03AF" w:rsidRDefault="007E06F9" w:rsidP="00511D43">
            <w:pPr>
              <w:tabs>
                <w:tab w:val="right" w:pos="191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  <w:r>
              <w:rPr>
                <w:sz w:val="20"/>
                <w:szCs w:val="20"/>
                <w:lang w:eastAsia="en-US"/>
              </w:rPr>
              <w:tab/>
            </w:r>
          </w:p>
        </w:tc>
        <w:tc>
          <w:tcPr>
            <w:tcW w:w="3402" w:type="dxa"/>
          </w:tcPr>
          <w:p w:rsidR="007E06F9" w:rsidRDefault="007E06F9" w:rsidP="00511D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Alman Dili ve Edebiyatı / SAÜ</w:t>
            </w:r>
          </w:p>
        </w:tc>
      </w:tr>
      <w:tr w:rsidR="007E06F9" w:rsidRPr="000D03AF" w:rsidTr="00511D43">
        <w:trPr>
          <w:trHeight w:val="293"/>
        </w:trPr>
        <w:tc>
          <w:tcPr>
            <w:tcW w:w="3544" w:type="dxa"/>
            <w:tcBorders>
              <w:bottom w:val="single" w:sz="8" w:space="0" w:color="auto"/>
            </w:tcBorders>
          </w:tcPr>
          <w:p w:rsidR="007E06F9" w:rsidRDefault="007E06F9" w:rsidP="00511D4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Mehmet Halit ATLİ</w:t>
            </w:r>
          </w:p>
        </w:tc>
        <w:tc>
          <w:tcPr>
            <w:tcW w:w="2126" w:type="dxa"/>
            <w:tcBorders>
              <w:bottom w:val="single" w:sz="8" w:space="0" w:color="auto"/>
            </w:tcBorders>
          </w:tcPr>
          <w:p w:rsidR="007E06F9" w:rsidRPr="000D03AF" w:rsidRDefault="007E06F9" w:rsidP="00511D43">
            <w:pPr>
              <w:tabs>
                <w:tab w:val="right" w:pos="1910"/>
              </w:tabs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  <w:r>
              <w:rPr>
                <w:sz w:val="20"/>
                <w:szCs w:val="20"/>
                <w:lang w:eastAsia="en-US"/>
              </w:rPr>
              <w:tab/>
            </w:r>
          </w:p>
        </w:tc>
        <w:tc>
          <w:tcPr>
            <w:tcW w:w="3402" w:type="dxa"/>
            <w:tcBorders>
              <w:bottom w:val="single" w:sz="8" w:space="0" w:color="auto"/>
            </w:tcBorders>
          </w:tcPr>
          <w:p w:rsidR="007E06F9" w:rsidRDefault="007E06F9" w:rsidP="00511D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Batı Dilleri Edebiyatı / Fırat Üni.</w:t>
            </w:r>
          </w:p>
        </w:tc>
      </w:tr>
    </w:tbl>
    <w:p w:rsidR="007E06F9" w:rsidRPr="00432120" w:rsidRDefault="007E06F9" w:rsidP="00EC3D7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03.06.2020</w:t>
      </w:r>
    </w:p>
    <w:p w:rsidR="007E06F9" w:rsidRDefault="007E06F9" w:rsidP="00EC3D7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13:00</w:t>
      </w:r>
    </w:p>
    <w:p w:rsidR="007E06F9" w:rsidRDefault="007E06F9" w:rsidP="00EC3D70">
      <w:r>
        <w:rPr>
          <w:b/>
          <w:sz w:val="20"/>
          <w:szCs w:val="20"/>
          <w:u w:val="single"/>
        </w:rPr>
        <w:t xml:space="preserve">Sınav Yeri: </w:t>
      </w:r>
      <w:r w:rsidRPr="00965636">
        <w:rPr>
          <w:sz w:val="20"/>
          <w:szCs w:val="20"/>
        </w:rPr>
        <w:t>http://www.connect.sakarya.edu.tr/sbe/</w:t>
      </w:r>
    </w:p>
    <w:p w:rsidR="007E06F9" w:rsidRDefault="007E06F9" w:rsidP="009A38F2">
      <w:pPr>
        <w:jc w:val="both"/>
        <w:rPr>
          <w:sz w:val="20"/>
          <w:szCs w:val="20"/>
        </w:rPr>
      </w:pPr>
    </w:p>
    <w:p w:rsidR="007E06F9" w:rsidRDefault="007E06F9" w:rsidP="005E6F1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 – </w:t>
      </w:r>
      <w:r>
        <w:rPr>
          <w:sz w:val="20"/>
          <w:szCs w:val="20"/>
        </w:rPr>
        <w:t xml:space="preserve">Maliye EABD Başkanlığının 08.05.2020 tarih ve E.14555 sayılı yazısı okundu. </w:t>
      </w:r>
    </w:p>
    <w:p w:rsidR="007E06F9" w:rsidRDefault="007E06F9" w:rsidP="005E6F10">
      <w:pPr>
        <w:jc w:val="both"/>
        <w:rPr>
          <w:sz w:val="20"/>
          <w:szCs w:val="20"/>
        </w:rPr>
      </w:pPr>
    </w:p>
    <w:p w:rsidR="007E06F9" w:rsidRDefault="007E06F9" w:rsidP="005E6F10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Maliye </w:t>
      </w:r>
      <w:r w:rsidRPr="00B80D0B">
        <w:rPr>
          <w:b/>
          <w:sz w:val="20"/>
          <w:szCs w:val="20"/>
        </w:rPr>
        <w:t>d</w:t>
      </w:r>
      <w:r>
        <w:rPr>
          <w:b/>
          <w:sz w:val="20"/>
          <w:szCs w:val="20"/>
        </w:rPr>
        <w:t>oktora</w:t>
      </w:r>
      <w:r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>Uğur UYĞUN’un</w:t>
      </w:r>
      <w:r>
        <w:rPr>
          <w:sz w:val="20"/>
          <w:szCs w:val="20"/>
        </w:rPr>
        <w:t xml:space="preserve">, tez izleme komitesinde yer alan Prof. Dr. Mustafa ÇALIŞIR’ın yerine Dr. Öğr. Üyesi Murat GÜVEN’in atanmasına ve </w:t>
      </w:r>
      <w:r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>
        <w:rPr>
          <w:b/>
          <w:sz w:val="20"/>
          <w:szCs w:val="20"/>
          <w:bdr w:val="none" w:sz="0" w:space="0" w:color="auto" w:frame="1"/>
        </w:rPr>
        <w:t>43/4</w:t>
      </w:r>
      <w:r>
        <w:rPr>
          <w:bdr w:val="none" w:sz="0" w:space="0" w:color="auto" w:frame="1"/>
        </w:rPr>
        <w:t xml:space="preserve"> </w:t>
      </w:r>
      <w:r>
        <w:rPr>
          <w:sz w:val="20"/>
          <w:szCs w:val="20"/>
          <w:bdr w:val="none" w:sz="0" w:space="0" w:color="auto" w:frame="1"/>
        </w:rPr>
        <w:t>maddesi uyarınca</w:t>
      </w:r>
      <w:r>
        <w:rPr>
          <w:color w:val="1D2E3F"/>
          <w:bdr w:val="none" w:sz="0" w:space="0" w:color="auto" w:frame="1"/>
        </w:rPr>
        <w:t xml:space="preserve"> </w:t>
      </w:r>
      <w:r>
        <w:rPr>
          <w:b/>
          <w:sz w:val="20"/>
          <w:szCs w:val="20"/>
        </w:rPr>
        <w:t xml:space="preserve">Tez İzleme Komitesinin </w:t>
      </w:r>
      <w:r>
        <w:rPr>
          <w:sz w:val="20"/>
          <w:szCs w:val="20"/>
        </w:rPr>
        <w:t>aşağıda isimleri yazılı öğretim üyelerinden oluşmasının uygun olduğuna oy birliği ile karar verildi.</w:t>
      </w:r>
    </w:p>
    <w:p w:rsidR="007E06F9" w:rsidRDefault="007E06F9" w:rsidP="005E6F10">
      <w:pPr>
        <w:jc w:val="both"/>
        <w:rPr>
          <w:sz w:val="20"/>
          <w:szCs w:val="20"/>
        </w:rPr>
      </w:pPr>
    </w:p>
    <w:tbl>
      <w:tblPr>
        <w:tblW w:w="895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3284"/>
        <w:gridCol w:w="1843"/>
        <w:gridCol w:w="3827"/>
      </w:tblGrid>
      <w:tr w:rsidR="007E06F9" w:rsidTr="00511D43">
        <w:trPr>
          <w:trHeight w:val="284"/>
        </w:trPr>
        <w:tc>
          <w:tcPr>
            <w:tcW w:w="8954" w:type="dxa"/>
            <w:gridSpan w:val="3"/>
            <w:tcBorders>
              <w:top w:val="single" w:sz="8" w:space="0" w:color="auto"/>
            </w:tcBorders>
            <w:vAlign w:val="center"/>
          </w:tcPr>
          <w:p w:rsidR="007E06F9" w:rsidRDefault="007E06F9" w:rsidP="00511D43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TEZ İZLEME KOMİTESİ / Uğur UYĞUN </w:t>
            </w:r>
            <w:bookmarkStart w:id="2" w:name="_GoBack"/>
            <w:bookmarkEnd w:id="2"/>
            <w:r>
              <w:rPr>
                <w:b/>
                <w:sz w:val="20"/>
                <w:szCs w:val="20"/>
                <w:lang w:eastAsia="en-US"/>
              </w:rPr>
              <w:t>(D176074101)</w:t>
            </w:r>
          </w:p>
        </w:tc>
      </w:tr>
      <w:tr w:rsidR="007E06F9" w:rsidTr="00511D43">
        <w:trPr>
          <w:trHeight w:val="284"/>
        </w:trPr>
        <w:tc>
          <w:tcPr>
            <w:tcW w:w="3284" w:type="dxa"/>
            <w:vAlign w:val="center"/>
          </w:tcPr>
          <w:p w:rsidR="007E06F9" w:rsidRDefault="007E06F9" w:rsidP="00511D43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43" w:type="dxa"/>
            <w:vAlign w:val="center"/>
          </w:tcPr>
          <w:p w:rsidR="007E06F9" w:rsidRDefault="007E06F9" w:rsidP="00511D43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3827" w:type="dxa"/>
            <w:vAlign w:val="center"/>
          </w:tcPr>
          <w:p w:rsidR="007E06F9" w:rsidRDefault="007E06F9" w:rsidP="00511D43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</w:t>
            </w:r>
          </w:p>
        </w:tc>
      </w:tr>
      <w:tr w:rsidR="007E06F9" w:rsidTr="00511D43">
        <w:trPr>
          <w:trHeight w:val="227"/>
        </w:trPr>
        <w:tc>
          <w:tcPr>
            <w:tcW w:w="3284" w:type="dxa"/>
            <w:vAlign w:val="center"/>
          </w:tcPr>
          <w:p w:rsidR="007E06F9" w:rsidRDefault="007E06F9" w:rsidP="00511D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Mehmet Emin ALTUNDEMİR</w:t>
            </w:r>
          </w:p>
        </w:tc>
        <w:tc>
          <w:tcPr>
            <w:tcW w:w="1843" w:type="dxa"/>
            <w:vAlign w:val="center"/>
          </w:tcPr>
          <w:p w:rsidR="007E06F9" w:rsidRDefault="007E06F9" w:rsidP="00511D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Danışman </w:t>
            </w:r>
          </w:p>
        </w:tc>
        <w:tc>
          <w:tcPr>
            <w:tcW w:w="3827" w:type="dxa"/>
            <w:vAlign w:val="center"/>
          </w:tcPr>
          <w:p w:rsidR="007E06F9" w:rsidRDefault="007E06F9" w:rsidP="00511D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Maliye / SAÜ</w:t>
            </w:r>
          </w:p>
        </w:tc>
      </w:tr>
      <w:tr w:rsidR="007E06F9" w:rsidTr="00511D43">
        <w:trPr>
          <w:trHeight w:val="227"/>
        </w:trPr>
        <w:tc>
          <w:tcPr>
            <w:tcW w:w="3284" w:type="dxa"/>
            <w:vAlign w:val="center"/>
          </w:tcPr>
          <w:p w:rsidR="007E06F9" w:rsidRDefault="007E06F9" w:rsidP="00511D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Hakan YAVUZ</w:t>
            </w:r>
          </w:p>
        </w:tc>
        <w:tc>
          <w:tcPr>
            <w:tcW w:w="1843" w:type="dxa"/>
            <w:vAlign w:val="center"/>
          </w:tcPr>
          <w:p w:rsidR="007E06F9" w:rsidRDefault="007E06F9" w:rsidP="00511D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vAlign w:val="center"/>
          </w:tcPr>
          <w:p w:rsidR="007E06F9" w:rsidRDefault="007E06F9" w:rsidP="00511D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Maliye / SAÜ</w:t>
            </w:r>
          </w:p>
        </w:tc>
      </w:tr>
      <w:tr w:rsidR="007E06F9" w:rsidTr="00511D43">
        <w:trPr>
          <w:trHeight w:val="227"/>
        </w:trPr>
        <w:tc>
          <w:tcPr>
            <w:tcW w:w="3284" w:type="dxa"/>
            <w:tcBorders>
              <w:bottom w:val="single" w:sz="8" w:space="0" w:color="auto"/>
            </w:tcBorders>
            <w:vAlign w:val="center"/>
          </w:tcPr>
          <w:p w:rsidR="007E06F9" w:rsidRDefault="007E06F9" w:rsidP="00511D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Murat GÜVEN</w:t>
            </w:r>
          </w:p>
        </w:tc>
        <w:tc>
          <w:tcPr>
            <w:tcW w:w="1843" w:type="dxa"/>
            <w:tcBorders>
              <w:bottom w:val="single" w:sz="8" w:space="0" w:color="auto"/>
            </w:tcBorders>
            <w:vAlign w:val="center"/>
          </w:tcPr>
          <w:p w:rsidR="007E06F9" w:rsidRDefault="007E06F9" w:rsidP="00511D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bottom w:val="single" w:sz="8" w:space="0" w:color="auto"/>
            </w:tcBorders>
            <w:vAlign w:val="center"/>
          </w:tcPr>
          <w:p w:rsidR="007E06F9" w:rsidRDefault="007E06F9" w:rsidP="00511D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İstatistik / SAÜ</w:t>
            </w:r>
          </w:p>
        </w:tc>
      </w:tr>
    </w:tbl>
    <w:p w:rsidR="007E06F9" w:rsidRDefault="007E06F9" w:rsidP="009A38F2">
      <w:pPr>
        <w:jc w:val="both"/>
        <w:rPr>
          <w:sz w:val="20"/>
          <w:szCs w:val="20"/>
        </w:rPr>
      </w:pPr>
    </w:p>
    <w:p w:rsidR="007E06F9" w:rsidRPr="00666338" w:rsidRDefault="007E06F9" w:rsidP="005E6F1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 – </w:t>
      </w:r>
      <w:r>
        <w:rPr>
          <w:sz w:val="20"/>
          <w:szCs w:val="20"/>
        </w:rPr>
        <w:t>Enstitümüz Lisansüstü programlarda kayıtlı öğrencilerin Covid19 Salgını sebebiyle YÖK kararına ilişkin kayıt dondurma talepleri görüşmeye açıldı.</w:t>
      </w:r>
      <w:r w:rsidRPr="00666338">
        <w:rPr>
          <w:sz w:val="20"/>
          <w:szCs w:val="20"/>
        </w:rPr>
        <w:t xml:space="preserve"> </w:t>
      </w:r>
    </w:p>
    <w:p w:rsidR="007E06F9" w:rsidRDefault="007E06F9" w:rsidP="005E6F10">
      <w:pPr>
        <w:spacing w:before="240" w:after="240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31 Mar 2020 tarihli Yükseköğretim Kurulu toplantısında alınan Covid19 salgını ile ilgili karar uyarınca; Enstitümüz lisansüstü programlardaki ders aşamasında olup, kayıt dondurma talebinde bulunan aşağıda isimleri yazılı öğrencilerin </w:t>
      </w:r>
      <w:r w:rsidRPr="0019204E">
        <w:rPr>
          <w:b/>
          <w:sz w:val="20"/>
          <w:szCs w:val="20"/>
        </w:rPr>
        <w:t>2019-2020 Bahar</w:t>
      </w:r>
      <w:r>
        <w:rPr>
          <w:sz w:val="20"/>
          <w:szCs w:val="20"/>
        </w:rPr>
        <w:t xml:space="preserve"> döneminde kayıtlarının dondurulmasına oy birliği ile karar verildi.</w:t>
      </w:r>
    </w:p>
    <w:tbl>
      <w:tblPr>
        <w:tblW w:w="9067" w:type="dxa"/>
        <w:tblCellMar>
          <w:left w:w="70" w:type="dxa"/>
          <w:right w:w="70" w:type="dxa"/>
        </w:tblCellMar>
        <w:tblLook w:val="00A0"/>
      </w:tblPr>
      <w:tblGrid>
        <w:gridCol w:w="1980"/>
        <w:gridCol w:w="3685"/>
        <w:gridCol w:w="3402"/>
      </w:tblGrid>
      <w:tr w:rsidR="007E06F9" w:rsidRPr="00FB5856" w:rsidTr="00511D43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6F9" w:rsidRPr="00FB5856" w:rsidRDefault="007E06F9" w:rsidP="00511D4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B585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Öğrenci No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6F9" w:rsidRPr="00FB5856" w:rsidRDefault="007E06F9" w:rsidP="00511D4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B585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Ad Soyad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6F9" w:rsidRPr="00FB5856" w:rsidRDefault="007E06F9" w:rsidP="00511D4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B585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EABD</w:t>
            </w:r>
          </w:p>
        </w:tc>
      </w:tr>
      <w:tr w:rsidR="007E06F9" w:rsidRPr="00FB5856" w:rsidTr="00A472F6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6F9" w:rsidRDefault="007E06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D176003101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6F9" w:rsidRDefault="007E06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MEHMET ZAHİT BÖCEK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6F9" w:rsidRDefault="007E06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SİYASET BİLİMİ VE KAMU YÖNETİMİ</w:t>
            </w:r>
          </w:p>
        </w:tc>
      </w:tr>
      <w:tr w:rsidR="007E06F9" w:rsidRPr="00FB5856" w:rsidTr="00A472F6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6F9" w:rsidRDefault="007E06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Y176003010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6F9" w:rsidRDefault="007E06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MUHAMMET ŞİBLİ ADALI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6F9" w:rsidRDefault="007E06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SİYASET BİLİMİ VE KAMU YÖNETİMİ</w:t>
            </w:r>
          </w:p>
        </w:tc>
      </w:tr>
      <w:tr w:rsidR="007E06F9" w:rsidRPr="00FB5856" w:rsidTr="00A472F6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6F9" w:rsidRDefault="007E06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Y196031005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6F9" w:rsidRDefault="007E06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YAĞMUR PİRENDEOĞLU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6F9" w:rsidRDefault="007E06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SERAMİK VE CAM</w:t>
            </w:r>
          </w:p>
        </w:tc>
      </w:tr>
      <w:tr w:rsidR="007E06F9" w:rsidRPr="00FB5856" w:rsidTr="00A472F6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6F9" w:rsidRDefault="007E06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Y186006003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6F9" w:rsidRDefault="007E06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SÜLEYMAN PEMPECİ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6F9" w:rsidRDefault="007E06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MALİYE</w:t>
            </w:r>
          </w:p>
        </w:tc>
      </w:tr>
      <w:tr w:rsidR="007E06F9" w:rsidRPr="00FB5856" w:rsidTr="00A472F6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E06F9" w:rsidRDefault="007E06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Y196008004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E06F9" w:rsidRDefault="007E06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MUHAMMET BURAK ÖKMEN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E06F9" w:rsidRDefault="007E06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TEMEL İSLAM BİLİMLERİ</w:t>
            </w:r>
          </w:p>
        </w:tc>
      </w:tr>
      <w:tr w:rsidR="007E06F9" w:rsidRPr="00FB5856" w:rsidTr="00A472F6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6F9" w:rsidRDefault="007E06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D196006004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6F9" w:rsidRDefault="007E06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ARİFE İNAL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6F9" w:rsidRDefault="007E06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MALİYE</w:t>
            </w:r>
          </w:p>
        </w:tc>
      </w:tr>
      <w:tr w:rsidR="007E06F9" w:rsidRPr="00FB5856" w:rsidTr="00A472F6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6F9" w:rsidRDefault="007E06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Y196006102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6F9" w:rsidRDefault="007E06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TAHA TÜRKÜM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6F9" w:rsidRDefault="007E06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MALİYE</w:t>
            </w:r>
          </w:p>
        </w:tc>
      </w:tr>
      <w:tr w:rsidR="007E06F9" w:rsidTr="00A472F6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6F9" w:rsidRDefault="007E06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Y186009004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6F9" w:rsidRDefault="007E06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ELİF ÜNAL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6F9" w:rsidRDefault="007E06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İSLAM TARİHİ VE SANATLARI</w:t>
            </w:r>
          </w:p>
        </w:tc>
      </w:tr>
      <w:tr w:rsidR="007E06F9" w:rsidTr="00A472F6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6F9" w:rsidRDefault="007E06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Y186072112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6F9" w:rsidRDefault="007E06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YUNUS SARI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6F9" w:rsidRDefault="007E06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MALİ HUKUK </w:t>
            </w:r>
          </w:p>
        </w:tc>
      </w:tr>
      <w:tr w:rsidR="007E06F9" w:rsidTr="00A472F6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6F9" w:rsidRDefault="007E06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Y186007009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6F9" w:rsidRDefault="007E06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BÜŞRA AKYOL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6F9" w:rsidRDefault="007E06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ULUSLARARASI İLİŞKİLER</w:t>
            </w:r>
          </w:p>
        </w:tc>
      </w:tr>
      <w:tr w:rsidR="007E06F9" w:rsidTr="00A472F6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6F9" w:rsidRDefault="007E06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D176011002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6F9" w:rsidRDefault="007E06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KADİR KORKUT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6F9" w:rsidRDefault="007E06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TÜRK DİLİ VE EDEBİYATI</w:t>
            </w:r>
          </w:p>
        </w:tc>
      </w:tr>
      <w:tr w:rsidR="007E06F9" w:rsidTr="00A472F6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6F9" w:rsidRDefault="007E06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Y196072001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6F9" w:rsidRDefault="007E06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HÜSEYİN IŞIK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6F9" w:rsidRDefault="007E06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MALİ HUKUK </w:t>
            </w:r>
          </w:p>
        </w:tc>
      </w:tr>
      <w:tr w:rsidR="007E06F9" w:rsidTr="00A472F6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6F9" w:rsidRDefault="007E06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Y186008021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6F9" w:rsidRDefault="007E06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YUNUS EMRE GÖNÜLTAŞ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6F9" w:rsidRDefault="007E06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TEMEL İSLAM BİLİMLERİ</w:t>
            </w:r>
          </w:p>
        </w:tc>
      </w:tr>
    </w:tbl>
    <w:p w:rsidR="007E06F9" w:rsidRDefault="007E06F9" w:rsidP="00EC278B">
      <w:pPr>
        <w:jc w:val="both"/>
        <w:rPr>
          <w:b/>
          <w:sz w:val="20"/>
          <w:szCs w:val="20"/>
        </w:rPr>
      </w:pPr>
    </w:p>
    <w:p w:rsidR="007E06F9" w:rsidRDefault="007E06F9" w:rsidP="00EC278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4 – </w:t>
      </w:r>
      <w:r>
        <w:rPr>
          <w:sz w:val="20"/>
          <w:szCs w:val="20"/>
        </w:rPr>
        <w:t>Üniversite Yönetim Kurulu’nun 11.05.2020 tarih ve E.14591 sayılı disiplin cezası konulu yazısı okundu.</w:t>
      </w:r>
    </w:p>
    <w:p w:rsidR="007E06F9" w:rsidRDefault="007E06F9" w:rsidP="00EC278B">
      <w:pPr>
        <w:jc w:val="both"/>
        <w:rPr>
          <w:sz w:val="20"/>
          <w:szCs w:val="20"/>
        </w:rPr>
      </w:pPr>
    </w:p>
    <w:p w:rsidR="007E06F9" w:rsidRPr="00EC278B" w:rsidRDefault="007E06F9" w:rsidP="00EC278B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Enstitümüz Alman Dili ve Edebiyatı tezli yüksek lisans programından 24.04.2019 tarih ve 822 No’lu Enstitü Yönetim Kurulunda mezun olan ve diploması verilen </w:t>
      </w:r>
      <w:r w:rsidRPr="00EC278B">
        <w:rPr>
          <w:b/>
          <w:sz w:val="20"/>
          <w:szCs w:val="20"/>
        </w:rPr>
        <w:t>30904460006</w:t>
      </w:r>
      <w:r>
        <w:rPr>
          <w:b/>
          <w:sz w:val="20"/>
          <w:szCs w:val="20"/>
        </w:rPr>
        <w:t xml:space="preserve"> </w:t>
      </w:r>
      <w:r w:rsidRPr="00EC278B">
        <w:rPr>
          <w:sz w:val="20"/>
          <w:szCs w:val="20"/>
        </w:rPr>
        <w:t>T.C.</w:t>
      </w:r>
      <w:r>
        <w:rPr>
          <w:sz w:val="20"/>
          <w:szCs w:val="20"/>
        </w:rPr>
        <w:t xml:space="preserve"> kimlik numaralı </w:t>
      </w:r>
      <w:r>
        <w:rPr>
          <w:b/>
          <w:sz w:val="20"/>
          <w:szCs w:val="20"/>
        </w:rPr>
        <w:t>Damla ARSLAN’ın</w:t>
      </w:r>
      <w:r>
        <w:rPr>
          <w:sz w:val="20"/>
          <w:szCs w:val="20"/>
        </w:rPr>
        <w:t>, “</w:t>
      </w:r>
      <w:r w:rsidRPr="00EC278B">
        <w:rPr>
          <w:b/>
          <w:sz w:val="20"/>
          <w:szCs w:val="20"/>
        </w:rPr>
        <w:t>Franz Kafka’nın Mektuplarında Umutsuzluk İmgesi</w:t>
      </w:r>
      <w:r>
        <w:rPr>
          <w:sz w:val="20"/>
          <w:szCs w:val="20"/>
        </w:rPr>
        <w:t xml:space="preserve">” başlıklı yüksek lisans tezinde yapılan soruşturma sonucu intihal saptanmıştır. </w:t>
      </w:r>
      <w:r>
        <w:rPr>
          <w:b/>
          <w:sz w:val="20"/>
          <w:szCs w:val="20"/>
        </w:rPr>
        <w:t xml:space="preserve">Damla ARSLAN’ın </w:t>
      </w:r>
      <w:r>
        <w:rPr>
          <w:sz w:val="20"/>
          <w:szCs w:val="20"/>
        </w:rPr>
        <w:t>tezli yüksek lisans mezuniyetinin ve “</w:t>
      </w:r>
      <w:r w:rsidRPr="00EC278B">
        <w:rPr>
          <w:b/>
          <w:sz w:val="20"/>
          <w:szCs w:val="20"/>
        </w:rPr>
        <w:t>8442/60.52</w:t>
      </w:r>
      <w:r>
        <w:rPr>
          <w:sz w:val="20"/>
          <w:szCs w:val="20"/>
        </w:rPr>
        <w:t>” numaralı diplomasının iptaline ve bu kararın Rektörlük makamına arzına oy birliği ile karar verildi.</w:t>
      </w:r>
    </w:p>
    <w:p w:rsidR="007E06F9" w:rsidRDefault="007E06F9" w:rsidP="00522A27">
      <w:pPr>
        <w:jc w:val="both"/>
        <w:rPr>
          <w:b/>
          <w:sz w:val="20"/>
          <w:szCs w:val="20"/>
        </w:rPr>
      </w:pPr>
    </w:p>
    <w:p w:rsidR="007E06F9" w:rsidRDefault="007E06F9" w:rsidP="00522A2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 –</w:t>
      </w:r>
      <w:r>
        <w:rPr>
          <w:sz w:val="20"/>
          <w:szCs w:val="20"/>
        </w:rPr>
        <w:t xml:space="preserve"> Siyaset Bilimi ve Kamu Yönetimi EABD Başkanlığının 14.05.2020 tarih ve E.14889 sayılı yazısı okundu.</w:t>
      </w:r>
    </w:p>
    <w:p w:rsidR="007E06F9" w:rsidRDefault="007E06F9" w:rsidP="00522A27">
      <w:pPr>
        <w:jc w:val="both"/>
        <w:rPr>
          <w:sz w:val="20"/>
          <w:szCs w:val="20"/>
        </w:rPr>
      </w:pPr>
    </w:p>
    <w:p w:rsidR="007E06F9" w:rsidRPr="00960DBF" w:rsidRDefault="007E06F9" w:rsidP="00522A27">
      <w:pPr>
        <w:ind w:firstLine="708"/>
        <w:jc w:val="both"/>
        <w:rPr>
          <w:sz w:val="20"/>
          <w:szCs w:val="20"/>
        </w:rPr>
      </w:pPr>
      <w:r w:rsidRPr="00960DBF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Siyaset Bilimi ve Kamu Yönetimi </w:t>
      </w:r>
      <w:r w:rsidRPr="00960DBF">
        <w:rPr>
          <w:sz w:val="20"/>
          <w:szCs w:val="20"/>
        </w:rPr>
        <w:t xml:space="preserve">EABD Başkanlığının uygun görüşü doğrultusunda, </w:t>
      </w:r>
      <w:r w:rsidRPr="00960DBF">
        <w:rPr>
          <w:b/>
          <w:sz w:val="20"/>
          <w:szCs w:val="20"/>
        </w:rPr>
        <w:t>doktora</w:t>
      </w:r>
      <w:r w:rsidRPr="00960DBF">
        <w:rPr>
          <w:sz w:val="20"/>
          <w:szCs w:val="20"/>
        </w:rPr>
        <w:t xml:space="preserve"> programında </w:t>
      </w:r>
      <w:r w:rsidRPr="00960DBF">
        <w:rPr>
          <w:sz w:val="20"/>
          <w:szCs w:val="20"/>
          <w:u w:val="single"/>
        </w:rPr>
        <w:t>yeterlik sınavını başaran</w:t>
      </w:r>
      <w:r w:rsidRPr="00960DBF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ve aşağıda ismi geçen öğrencinin </w:t>
      </w:r>
      <w:r w:rsidRPr="00960DBF">
        <w:rPr>
          <w:b/>
          <w:sz w:val="20"/>
          <w:szCs w:val="20"/>
        </w:rPr>
        <w:t xml:space="preserve">Tez İzleme </w:t>
      </w:r>
      <w:r>
        <w:rPr>
          <w:b/>
          <w:sz w:val="20"/>
          <w:szCs w:val="20"/>
        </w:rPr>
        <w:t>Komitesinin</w:t>
      </w:r>
      <w:r w:rsidRPr="00960DBF">
        <w:rPr>
          <w:sz w:val="20"/>
          <w:szCs w:val="20"/>
        </w:rPr>
        <w:t xml:space="preserve">, </w:t>
      </w:r>
      <w:r w:rsidRPr="00960DBF"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 w:rsidRPr="00960DBF">
        <w:rPr>
          <w:b/>
          <w:sz w:val="20"/>
          <w:szCs w:val="20"/>
          <w:bdr w:val="none" w:sz="0" w:space="0" w:color="auto" w:frame="1"/>
        </w:rPr>
        <w:t>43/1</w:t>
      </w:r>
      <w:r w:rsidRPr="00960DBF">
        <w:rPr>
          <w:sz w:val="20"/>
          <w:szCs w:val="20"/>
          <w:bdr w:val="none" w:sz="0" w:space="0" w:color="auto" w:frame="1"/>
        </w:rPr>
        <w:t xml:space="preserve"> ve </w:t>
      </w:r>
      <w:r w:rsidRPr="00960DBF">
        <w:rPr>
          <w:b/>
          <w:sz w:val="20"/>
          <w:szCs w:val="20"/>
          <w:bdr w:val="none" w:sz="0" w:space="0" w:color="auto" w:frame="1"/>
        </w:rPr>
        <w:t>2.</w:t>
      </w:r>
      <w:r w:rsidRPr="00960DBF">
        <w:rPr>
          <w:bdr w:val="none" w:sz="0" w:space="0" w:color="auto" w:frame="1"/>
        </w:rPr>
        <w:t xml:space="preserve"> </w:t>
      </w:r>
      <w:r w:rsidRPr="00960DBF">
        <w:rPr>
          <w:sz w:val="20"/>
          <w:szCs w:val="20"/>
          <w:bdr w:val="none" w:sz="0" w:space="0" w:color="auto" w:frame="1"/>
        </w:rPr>
        <w:t>maddeleri uyarınca</w:t>
      </w:r>
      <w:r w:rsidRPr="00960DBF">
        <w:rPr>
          <w:color w:val="1D2E3F"/>
          <w:bdr w:val="none" w:sz="0" w:space="0" w:color="auto" w:frame="1"/>
        </w:rPr>
        <w:t xml:space="preserve"> </w:t>
      </w:r>
      <w:r w:rsidRPr="00960DBF">
        <w:rPr>
          <w:sz w:val="20"/>
          <w:szCs w:val="20"/>
        </w:rPr>
        <w:t>aşağıda isimleri yazılı öğretim üyelerinden oluşmasının uygun olduğuna oy birliği ile karar verildi.</w:t>
      </w:r>
    </w:p>
    <w:p w:rsidR="007E06F9" w:rsidRDefault="007E06F9" w:rsidP="00522A27">
      <w:pPr>
        <w:ind w:firstLine="708"/>
        <w:jc w:val="both"/>
        <w:rPr>
          <w:sz w:val="20"/>
          <w:szCs w:val="20"/>
        </w:rPr>
      </w:pPr>
    </w:p>
    <w:tbl>
      <w:tblPr>
        <w:tblW w:w="895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3284"/>
        <w:gridCol w:w="1843"/>
        <w:gridCol w:w="3827"/>
      </w:tblGrid>
      <w:tr w:rsidR="007E06F9" w:rsidTr="00F51222">
        <w:trPr>
          <w:trHeight w:val="284"/>
        </w:trPr>
        <w:tc>
          <w:tcPr>
            <w:tcW w:w="8954" w:type="dxa"/>
            <w:gridSpan w:val="3"/>
            <w:tcBorders>
              <w:top w:val="single" w:sz="8" w:space="0" w:color="auto"/>
            </w:tcBorders>
            <w:vAlign w:val="center"/>
          </w:tcPr>
          <w:p w:rsidR="007E06F9" w:rsidRDefault="007E06F9" w:rsidP="00522A2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 İZLEME KOMİTESİ / Mehmet Akif DOĞAN (D176003004)</w:t>
            </w:r>
          </w:p>
        </w:tc>
      </w:tr>
      <w:tr w:rsidR="007E06F9" w:rsidTr="00F51222">
        <w:trPr>
          <w:trHeight w:val="284"/>
        </w:trPr>
        <w:tc>
          <w:tcPr>
            <w:tcW w:w="3284" w:type="dxa"/>
            <w:vAlign w:val="center"/>
          </w:tcPr>
          <w:p w:rsidR="007E06F9" w:rsidRDefault="007E06F9" w:rsidP="00F5122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43" w:type="dxa"/>
            <w:vAlign w:val="center"/>
          </w:tcPr>
          <w:p w:rsidR="007E06F9" w:rsidRDefault="007E06F9" w:rsidP="00F5122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3827" w:type="dxa"/>
            <w:vAlign w:val="center"/>
          </w:tcPr>
          <w:p w:rsidR="007E06F9" w:rsidRDefault="007E06F9" w:rsidP="00F5122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</w:t>
            </w:r>
          </w:p>
        </w:tc>
      </w:tr>
      <w:tr w:rsidR="007E06F9" w:rsidTr="00F51222">
        <w:trPr>
          <w:trHeight w:val="227"/>
        </w:trPr>
        <w:tc>
          <w:tcPr>
            <w:tcW w:w="3284" w:type="dxa"/>
            <w:vAlign w:val="center"/>
          </w:tcPr>
          <w:p w:rsidR="007E06F9" w:rsidRDefault="007E06F9" w:rsidP="00F5122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Zeynel Abidin KILINÇ</w:t>
            </w:r>
          </w:p>
        </w:tc>
        <w:tc>
          <w:tcPr>
            <w:tcW w:w="1843" w:type="dxa"/>
            <w:vAlign w:val="center"/>
          </w:tcPr>
          <w:p w:rsidR="007E06F9" w:rsidRDefault="007E06F9" w:rsidP="00F5122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Danışman </w:t>
            </w:r>
          </w:p>
        </w:tc>
        <w:tc>
          <w:tcPr>
            <w:tcW w:w="3827" w:type="dxa"/>
            <w:vAlign w:val="center"/>
          </w:tcPr>
          <w:p w:rsidR="007E06F9" w:rsidRDefault="007E06F9" w:rsidP="00F5122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SBKY/ SAÜ</w:t>
            </w:r>
          </w:p>
        </w:tc>
      </w:tr>
      <w:tr w:rsidR="007E06F9" w:rsidTr="00F51222">
        <w:trPr>
          <w:trHeight w:val="227"/>
        </w:trPr>
        <w:tc>
          <w:tcPr>
            <w:tcW w:w="3284" w:type="dxa"/>
            <w:vAlign w:val="center"/>
          </w:tcPr>
          <w:p w:rsidR="007E06F9" w:rsidRDefault="007E06F9" w:rsidP="00522A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Köksal ŞAHİN</w:t>
            </w:r>
          </w:p>
        </w:tc>
        <w:tc>
          <w:tcPr>
            <w:tcW w:w="1843" w:type="dxa"/>
            <w:vAlign w:val="center"/>
          </w:tcPr>
          <w:p w:rsidR="007E06F9" w:rsidRDefault="007E06F9" w:rsidP="00522A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vAlign w:val="center"/>
          </w:tcPr>
          <w:p w:rsidR="007E06F9" w:rsidRDefault="007E06F9" w:rsidP="00522A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SBKY/ SAÜ</w:t>
            </w:r>
          </w:p>
        </w:tc>
      </w:tr>
      <w:tr w:rsidR="007E06F9" w:rsidTr="00F51222">
        <w:trPr>
          <w:trHeight w:val="227"/>
        </w:trPr>
        <w:tc>
          <w:tcPr>
            <w:tcW w:w="3284" w:type="dxa"/>
            <w:tcBorders>
              <w:bottom w:val="single" w:sz="8" w:space="0" w:color="auto"/>
            </w:tcBorders>
            <w:vAlign w:val="center"/>
          </w:tcPr>
          <w:p w:rsidR="007E06F9" w:rsidRDefault="007E06F9" w:rsidP="00522A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İsmail HİRA</w:t>
            </w:r>
          </w:p>
        </w:tc>
        <w:tc>
          <w:tcPr>
            <w:tcW w:w="1843" w:type="dxa"/>
            <w:tcBorders>
              <w:bottom w:val="single" w:sz="8" w:space="0" w:color="auto"/>
            </w:tcBorders>
            <w:vAlign w:val="center"/>
          </w:tcPr>
          <w:p w:rsidR="007E06F9" w:rsidRDefault="007E06F9" w:rsidP="00522A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bottom w:val="single" w:sz="8" w:space="0" w:color="auto"/>
            </w:tcBorders>
            <w:vAlign w:val="center"/>
          </w:tcPr>
          <w:p w:rsidR="007E06F9" w:rsidRDefault="007E06F9" w:rsidP="00522A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Sosyoloji / SAÜ</w:t>
            </w:r>
          </w:p>
        </w:tc>
      </w:tr>
    </w:tbl>
    <w:p w:rsidR="007E06F9" w:rsidRDefault="007E06F9" w:rsidP="00C0199F">
      <w:pPr>
        <w:jc w:val="both"/>
        <w:rPr>
          <w:b/>
          <w:sz w:val="20"/>
          <w:szCs w:val="20"/>
        </w:rPr>
      </w:pPr>
    </w:p>
    <w:p w:rsidR="007E06F9" w:rsidRDefault="007E06F9" w:rsidP="00C0199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6 – </w:t>
      </w:r>
      <w:r>
        <w:rPr>
          <w:sz w:val="20"/>
          <w:szCs w:val="20"/>
        </w:rPr>
        <w:t xml:space="preserve">Temel İslam Bilimleri EABD Başkanlığının 15.05.2020 tarih ve E.14957 sayılı yazısı okundu. </w:t>
      </w:r>
    </w:p>
    <w:p w:rsidR="007E06F9" w:rsidRDefault="007E06F9" w:rsidP="00C0199F">
      <w:pPr>
        <w:jc w:val="both"/>
        <w:rPr>
          <w:sz w:val="20"/>
          <w:szCs w:val="20"/>
        </w:rPr>
      </w:pPr>
    </w:p>
    <w:p w:rsidR="007E06F9" w:rsidRDefault="007E06F9" w:rsidP="00C0199F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Temel İslam Bilimleri </w:t>
      </w:r>
      <w:r w:rsidRPr="00B80D0B">
        <w:rPr>
          <w:b/>
          <w:sz w:val="20"/>
          <w:szCs w:val="20"/>
        </w:rPr>
        <w:t>d</w:t>
      </w:r>
      <w:r>
        <w:rPr>
          <w:b/>
          <w:sz w:val="20"/>
          <w:szCs w:val="20"/>
        </w:rPr>
        <w:t>oktora</w:t>
      </w:r>
      <w:r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>Abdul Kadır HUSSEIN’in</w:t>
      </w:r>
      <w:r>
        <w:rPr>
          <w:sz w:val="20"/>
          <w:szCs w:val="20"/>
        </w:rPr>
        <w:t xml:space="preserve">, tez izleme komitesinde yer alan Doç. Dr. Kenan MERMER’in yerine Dr. Öğr. Üyesi Khıyr Mohamed Omar KHANGER’in atanmasına, Temel İslam Bilimleri </w:t>
      </w:r>
      <w:r>
        <w:rPr>
          <w:b/>
          <w:sz w:val="20"/>
          <w:szCs w:val="20"/>
        </w:rPr>
        <w:t xml:space="preserve">doktora </w:t>
      </w:r>
      <w:r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 xml:space="preserve">Mohamed Alı BIOUD’ın </w:t>
      </w:r>
      <w:r w:rsidRPr="00C0199F">
        <w:rPr>
          <w:sz w:val="20"/>
          <w:szCs w:val="20"/>
        </w:rPr>
        <w:t>tez izleme kom</w:t>
      </w:r>
      <w:r>
        <w:rPr>
          <w:sz w:val="20"/>
          <w:szCs w:val="20"/>
        </w:rPr>
        <w:t xml:space="preserve">itesinde yer alan Doç. Dr. Gökhan ATMACA’nın yerine Dr. Öğr. Üyesi </w:t>
      </w:r>
      <w:r w:rsidRPr="00C0199F">
        <w:rPr>
          <w:b/>
          <w:sz w:val="20"/>
          <w:szCs w:val="20"/>
        </w:rPr>
        <w:t>Khıyr Mohamed Omar KHANGER’in</w:t>
      </w:r>
      <w:r>
        <w:rPr>
          <w:sz w:val="20"/>
          <w:szCs w:val="20"/>
        </w:rPr>
        <w:t xml:space="preserve"> atanmasına ve </w:t>
      </w:r>
      <w:r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>
        <w:rPr>
          <w:b/>
          <w:sz w:val="20"/>
          <w:szCs w:val="20"/>
          <w:bdr w:val="none" w:sz="0" w:space="0" w:color="auto" w:frame="1"/>
        </w:rPr>
        <w:t>43/4</w:t>
      </w:r>
      <w:r>
        <w:rPr>
          <w:bdr w:val="none" w:sz="0" w:space="0" w:color="auto" w:frame="1"/>
        </w:rPr>
        <w:t xml:space="preserve"> </w:t>
      </w:r>
      <w:r>
        <w:rPr>
          <w:sz w:val="20"/>
          <w:szCs w:val="20"/>
          <w:bdr w:val="none" w:sz="0" w:space="0" w:color="auto" w:frame="1"/>
        </w:rPr>
        <w:t>maddesi uyarınca</w:t>
      </w:r>
      <w:r>
        <w:rPr>
          <w:color w:val="1D2E3F"/>
          <w:bdr w:val="none" w:sz="0" w:space="0" w:color="auto" w:frame="1"/>
        </w:rPr>
        <w:t xml:space="preserve"> </w:t>
      </w:r>
      <w:r>
        <w:rPr>
          <w:b/>
          <w:sz w:val="20"/>
          <w:szCs w:val="20"/>
        </w:rPr>
        <w:t xml:space="preserve">Tez İzleme Komitelerinin </w:t>
      </w:r>
      <w:r>
        <w:rPr>
          <w:sz w:val="20"/>
          <w:szCs w:val="20"/>
        </w:rPr>
        <w:t>aşağıda isimleri yazılı öğretim üyelerinden oluşmasının uygun olduğuna oy birliği ile karar verildi.</w:t>
      </w:r>
    </w:p>
    <w:p w:rsidR="007E06F9" w:rsidRDefault="007E06F9" w:rsidP="00C0199F">
      <w:pPr>
        <w:jc w:val="both"/>
        <w:rPr>
          <w:sz w:val="20"/>
          <w:szCs w:val="20"/>
        </w:rPr>
      </w:pPr>
    </w:p>
    <w:tbl>
      <w:tblPr>
        <w:tblW w:w="895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3284"/>
        <w:gridCol w:w="1843"/>
        <w:gridCol w:w="3827"/>
      </w:tblGrid>
      <w:tr w:rsidR="007E06F9" w:rsidTr="00BC07F7">
        <w:trPr>
          <w:trHeight w:val="284"/>
        </w:trPr>
        <w:tc>
          <w:tcPr>
            <w:tcW w:w="8954" w:type="dxa"/>
            <w:gridSpan w:val="3"/>
            <w:tcBorders>
              <w:top w:val="single" w:sz="8" w:space="0" w:color="auto"/>
            </w:tcBorders>
            <w:vAlign w:val="center"/>
          </w:tcPr>
          <w:p w:rsidR="007E06F9" w:rsidRDefault="007E06F9" w:rsidP="00C0199F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 İZLEME KOMİTESİ / Abdul Kadır HUSSEIN (D126008015)</w:t>
            </w:r>
          </w:p>
        </w:tc>
      </w:tr>
      <w:tr w:rsidR="007E06F9" w:rsidTr="00BC07F7">
        <w:trPr>
          <w:trHeight w:val="284"/>
        </w:trPr>
        <w:tc>
          <w:tcPr>
            <w:tcW w:w="3284" w:type="dxa"/>
            <w:vAlign w:val="center"/>
          </w:tcPr>
          <w:p w:rsidR="007E06F9" w:rsidRDefault="007E06F9" w:rsidP="00BC07F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43" w:type="dxa"/>
            <w:vAlign w:val="center"/>
          </w:tcPr>
          <w:p w:rsidR="007E06F9" w:rsidRDefault="007E06F9" w:rsidP="00BC07F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3827" w:type="dxa"/>
            <w:vAlign w:val="center"/>
          </w:tcPr>
          <w:p w:rsidR="007E06F9" w:rsidRDefault="007E06F9" w:rsidP="00BC07F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</w:t>
            </w:r>
          </w:p>
        </w:tc>
      </w:tr>
      <w:tr w:rsidR="007E06F9" w:rsidTr="00BC07F7">
        <w:trPr>
          <w:trHeight w:val="227"/>
        </w:trPr>
        <w:tc>
          <w:tcPr>
            <w:tcW w:w="3284" w:type="dxa"/>
            <w:vAlign w:val="center"/>
          </w:tcPr>
          <w:p w:rsidR="007E06F9" w:rsidRDefault="007E06F9" w:rsidP="00BC07F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Osman GÜMAN</w:t>
            </w:r>
          </w:p>
        </w:tc>
        <w:tc>
          <w:tcPr>
            <w:tcW w:w="1843" w:type="dxa"/>
            <w:vAlign w:val="center"/>
          </w:tcPr>
          <w:p w:rsidR="007E06F9" w:rsidRDefault="007E06F9" w:rsidP="00BC07F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Danışman </w:t>
            </w:r>
          </w:p>
        </w:tc>
        <w:tc>
          <w:tcPr>
            <w:tcW w:w="3827" w:type="dxa"/>
            <w:vAlign w:val="center"/>
          </w:tcPr>
          <w:p w:rsidR="007E06F9" w:rsidRDefault="007E06F9" w:rsidP="00BC07F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Temel İslam Bilimleri / SAÜ</w:t>
            </w:r>
          </w:p>
        </w:tc>
      </w:tr>
      <w:tr w:rsidR="007E06F9" w:rsidTr="00BC07F7">
        <w:trPr>
          <w:trHeight w:val="227"/>
        </w:trPr>
        <w:tc>
          <w:tcPr>
            <w:tcW w:w="3284" w:type="dxa"/>
            <w:vAlign w:val="center"/>
          </w:tcPr>
          <w:p w:rsidR="007E06F9" w:rsidRDefault="007E06F9" w:rsidP="00BC07F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Ahmet BOSTANCI</w:t>
            </w:r>
          </w:p>
        </w:tc>
        <w:tc>
          <w:tcPr>
            <w:tcW w:w="1843" w:type="dxa"/>
            <w:vAlign w:val="center"/>
          </w:tcPr>
          <w:p w:rsidR="007E06F9" w:rsidRDefault="007E06F9" w:rsidP="00BC07F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vAlign w:val="center"/>
          </w:tcPr>
          <w:p w:rsidR="007E06F9" w:rsidRDefault="007E06F9" w:rsidP="00BC07F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Temel İslam Bilimleri / SAÜ</w:t>
            </w:r>
          </w:p>
        </w:tc>
      </w:tr>
      <w:tr w:rsidR="007E06F9" w:rsidTr="00BC07F7">
        <w:trPr>
          <w:trHeight w:val="227"/>
        </w:trPr>
        <w:tc>
          <w:tcPr>
            <w:tcW w:w="3284" w:type="dxa"/>
            <w:vAlign w:val="center"/>
          </w:tcPr>
          <w:p w:rsidR="007E06F9" w:rsidRDefault="007E06F9" w:rsidP="00BC07F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Khıyr Mohamed Omar KHANGER</w:t>
            </w:r>
          </w:p>
        </w:tc>
        <w:tc>
          <w:tcPr>
            <w:tcW w:w="1843" w:type="dxa"/>
            <w:vAlign w:val="center"/>
          </w:tcPr>
          <w:p w:rsidR="007E06F9" w:rsidRDefault="007E06F9" w:rsidP="00BC07F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vAlign w:val="center"/>
          </w:tcPr>
          <w:p w:rsidR="007E06F9" w:rsidRDefault="007E06F9" w:rsidP="00BC07F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Ortadoğu Enstitüsü / SAÜ</w:t>
            </w:r>
          </w:p>
        </w:tc>
      </w:tr>
      <w:tr w:rsidR="007E06F9" w:rsidTr="00BC07F7">
        <w:trPr>
          <w:trHeight w:val="284"/>
        </w:trPr>
        <w:tc>
          <w:tcPr>
            <w:tcW w:w="8954" w:type="dxa"/>
            <w:gridSpan w:val="3"/>
            <w:tcBorders>
              <w:top w:val="single" w:sz="8" w:space="0" w:color="auto"/>
            </w:tcBorders>
            <w:vAlign w:val="center"/>
          </w:tcPr>
          <w:p w:rsidR="007E06F9" w:rsidRDefault="007E06F9" w:rsidP="00E34C4C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 İZLEME KOMİTESİ / Mohamed Ali BIOUD (D146008008)</w:t>
            </w:r>
          </w:p>
        </w:tc>
      </w:tr>
      <w:tr w:rsidR="007E06F9" w:rsidTr="00BC07F7">
        <w:trPr>
          <w:trHeight w:val="284"/>
        </w:trPr>
        <w:tc>
          <w:tcPr>
            <w:tcW w:w="3284" w:type="dxa"/>
            <w:vAlign w:val="center"/>
          </w:tcPr>
          <w:p w:rsidR="007E06F9" w:rsidRDefault="007E06F9" w:rsidP="00BC07F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43" w:type="dxa"/>
            <w:vAlign w:val="center"/>
          </w:tcPr>
          <w:p w:rsidR="007E06F9" w:rsidRDefault="007E06F9" w:rsidP="00BC07F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3827" w:type="dxa"/>
            <w:vAlign w:val="center"/>
          </w:tcPr>
          <w:p w:rsidR="007E06F9" w:rsidRDefault="007E06F9" w:rsidP="00BC07F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</w:t>
            </w:r>
          </w:p>
        </w:tc>
      </w:tr>
      <w:tr w:rsidR="007E06F9" w:rsidTr="00BC07F7">
        <w:trPr>
          <w:trHeight w:val="227"/>
        </w:trPr>
        <w:tc>
          <w:tcPr>
            <w:tcW w:w="3284" w:type="dxa"/>
            <w:vAlign w:val="center"/>
          </w:tcPr>
          <w:p w:rsidR="007E06F9" w:rsidRDefault="007E06F9" w:rsidP="00BC07F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Osman GÜMAN</w:t>
            </w:r>
          </w:p>
        </w:tc>
        <w:tc>
          <w:tcPr>
            <w:tcW w:w="1843" w:type="dxa"/>
            <w:vAlign w:val="center"/>
          </w:tcPr>
          <w:p w:rsidR="007E06F9" w:rsidRDefault="007E06F9" w:rsidP="00BC07F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Danışman </w:t>
            </w:r>
          </w:p>
        </w:tc>
        <w:tc>
          <w:tcPr>
            <w:tcW w:w="3827" w:type="dxa"/>
            <w:vAlign w:val="center"/>
          </w:tcPr>
          <w:p w:rsidR="007E06F9" w:rsidRDefault="007E06F9" w:rsidP="00BC07F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Temel İslam Bilimleri / SAÜ</w:t>
            </w:r>
          </w:p>
        </w:tc>
      </w:tr>
      <w:tr w:rsidR="007E06F9" w:rsidTr="00BC07F7">
        <w:trPr>
          <w:trHeight w:val="227"/>
        </w:trPr>
        <w:tc>
          <w:tcPr>
            <w:tcW w:w="3284" w:type="dxa"/>
            <w:vAlign w:val="center"/>
          </w:tcPr>
          <w:p w:rsidR="007E06F9" w:rsidRDefault="007E06F9" w:rsidP="00E34C4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Soner DUMAN</w:t>
            </w:r>
          </w:p>
        </w:tc>
        <w:tc>
          <w:tcPr>
            <w:tcW w:w="1843" w:type="dxa"/>
            <w:vAlign w:val="center"/>
          </w:tcPr>
          <w:p w:rsidR="007E06F9" w:rsidRDefault="007E06F9" w:rsidP="00BC07F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vAlign w:val="center"/>
          </w:tcPr>
          <w:p w:rsidR="007E06F9" w:rsidRDefault="007E06F9" w:rsidP="00BC07F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Temel İslam Bilimleri / SAÜ</w:t>
            </w:r>
          </w:p>
        </w:tc>
      </w:tr>
      <w:tr w:rsidR="007E06F9" w:rsidTr="00BC07F7">
        <w:trPr>
          <w:trHeight w:val="227"/>
        </w:trPr>
        <w:tc>
          <w:tcPr>
            <w:tcW w:w="3284" w:type="dxa"/>
            <w:tcBorders>
              <w:bottom w:val="single" w:sz="8" w:space="0" w:color="auto"/>
            </w:tcBorders>
            <w:vAlign w:val="center"/>
          </w:tcPr>
          <w:p w:rsidR="007E06F9" w:rsidRDefault="007E06F9" w:rsidP="00BC07F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Khıyr Mohamed Omar KHANGER</w:t>
            </w:r>
          </w:p>
        </w:tc>
        <w:tc>
          <w:tcPr>
            <w:tcW w:w="1843" w:type="dxa"/>
            <w:tcBorders>
              <w:bottom w:val="single" w:sz="8" w:space="0" w:color="auto"/>
            </w:tcBorders>
            <w:vAlign w:val="center"/>
          </w:tcPr>
          <w:p w:rsidR="007E06F9" w:rsidRDefault="007E06F9" w:rsidP="00BC07F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bottom w:val="single" w:sz="8" w:space="0" w:color="auto"/>
            </w:tcBorders>
            <w:vAlign w:val="center"/>
          </w:tcPr>
          <w:p w:rsidR="007E06F9" w:rsidRDefault="007E06F9" w:rsidP="00BC07F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Ortadoğu Enstitüsü / SAÜ</w:t>
            </w:r>
          </w:p>
        </w:tc>
      </w:tr>
    </w:tbl>
    <w:p w:rsidR="007E06F9" w:rsidRDefault="007E06F9" w:rsidP="00E34C4C">
      <w:pPr>
        <w:jc w:val="both"/>
        <w:rPr>
          <w:b/>
          <w:sz w:val="20"/>
          <w:szCs w:val="20"/>
        </w:rPr>
      </w:pPr>
    </w:p>
    <w:p w:rsidR="007E06F9" w:rsidRPr="000D03AF" w:rsidRDefault="007E06F9" w:rsidP="00D83B2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7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Temel İslam Bilimleri EABD Başkanlığının 15.05.2020 tarih ve E.14958 sayılı tez öneri yazısı </w:t>
      </w:r>
      <w:r w:rsidRPr="000D03AF">
        <w:rPr>
          <w:sz w:val="20"/>
          <w:szCs w:val="20"/>
        </w:rPr>
        <w:t xml:space="preserve">okundu. </w:t>
      </w:r>
    </w:p>
    <w:p w:rsidR="007E06F9" w:rsidRPr="000D03AF" w:rsidRDefault="007E06F9" w:rsidP="00D83B2A">
      <w:pPr>
        <w:jc w:val="both"/>
        <w:rPr>
          <w:sz w:val="20"/>
          <w:szCs w:val="20"/>
        </w:rPr>
      </w:pPr>
    </w:p>
    <w:p w:rsidR="007E06F9" w:rsidRPr="00BD62EC" w:rsidRDefault="007E06F9" w:rsidP="00D83B2A">
      <w:pPr>
        <w:ind w:firstLine="708"/>
        <w:jc w:val="both"/>
        <w:rPr>
          <w:sz w:val="20"/>
          <w:szCs w:val="20"/>
        </w:rPr>
      </w:pPr>
      <w:r w:rsidRPr="00BD62EC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Temel İslam Bilimleri </w:t>
      </w:r>
      <w:r w:rsidRPr="00BD62EC">
        <w:rPr>
          <w:sz w:val="20"/>
          <w:szCs w:val="20"/>
        </w:rPr>
        <w:t xml:space="preserve">EABD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 w:rsidRPr="00BD62EC">
        <w:rPr>
          <w:b/>
          <w:sz w:val="20"/>
          <w:szCs w:val="20"/>
        </w:rPr>
        <w:t xml:space="preserve">tez </w:t>
      </w:r>
      <w:r>
        <w:rPr>
          <w:b/>
          <w:sz w:val="20"/>
          <w:szCs w:val="20"/>
        </w:rPr>
        <w:t xml:space="preserve">önerisinin </w:t>
      </w:r>
      <w:r w:rsidRPr="00BD62EC">
        <w:rPr>
          <w:sz w:val="20"/>
          <w:szCs w:val="20"/>
        </w:rPr>
        <w:t>aşağıdaki şekliyle kabulüne oy birliği ile karar verildi.</w:t>
      </w:r>
    </w:p>
    <w:p w:rsidR="007E06F9" w:rsidRPr="00BD62EC" w:rsidRDefault="007E06F9" w:rsidP="00D83B2A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701"/>
        <w:gridCol w:w="3969"/>
        <w:gridCol w:w="3402"/>
      </w:tblGrid>
      <w:tr w:rsidR="007E06F9" w:rsidRPr="00BD62EC" w:rsidTr="00BC07F7">
        <w:trPr>
          <w:trHeight w:val="247"/>
        </w:trPr>
        <w:tc>
          <w:tcPr>
            <w:tcW w:w="9072" w:type="dxa"/>
            <w:gridSpan w:val="3"/>
            <w:tcBorders>
              <w:top w:val="single" w:sz="8" w:space="0" w:color="auto"/>
            </w:tcBorders>
            <w:vAlign w:val="center"/>
          </w:tcPr>
          <w:p w:rsidR="007E06F9" w:rsidRPr="00BD62EC" w:rsidRDefault="007E06F9" w:rsidP="00BC07F7">
            <w:pPr>
              <w:spacing w:line="276" w:lineRule="auto"/>
              <w:rPr>
                <w:b/>
                <w:sz w:val="20"/>
                <w:szCs w:val="20"/>
              </w:rPr>
            </w:pPr>
            <w:r w:rsidRPr="00BD62EC">
              <w:rPr>
                <w:b/>
                <w:sz w:val="20"/>
                <w:szCs w:val="20"/>
              </w:rPr>
              <w:t>ÖĞRENCİNİN</w:t>
            </w:r>
          </w:p>
        </w:tc>
      </w:tr>
      <w:tr w:rsidR="007E06F9" w:rsidRPr="00BD62EC" w:rsidTr="00BC07F7">
        <w:trPr>
          <w:trHeight w:val="260"/>
        </w:trPr>
        <w:tc>
          <w:tcPr>
            <w:tcW w:w="1701" w:type="dxa"/>
            <w:vAlign w:val="center"/>
          </w:tcPr>
          <w:p w:rsidR="007E06F9" w:rsidRPr="00BD62EC" w:rsidRDefault="007E06F9" w:rsidP="00BC07F7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D62EC">
              <w:rPr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7E06F9" w:rsidRPr="00BD62EC" w:rsidRDefault="007E06F9" w:rsidP="00BC07F7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D62EC">
              <w:rPr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7E06F9" w:rsidRPr="00BD62EC" w:rsidRDefault="007E06F9" w:rsidP="00BC07F7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D62EC">
              <w:rPr>
                <w:b/>
                <w:bCs/>
                <w:sz w:val="20"/>
                <w:szCs w:val="20"/>
              </w:rPr>
              <w:t>Danışmanı</w:t>
            </w:r>
          </w:p>
        </w:tc>
      </w:tr>
      <w:tr w:rsidR="007E06F9" w:rsidRPr="00BD62EC" w:rsidTr="00BC07F7">
        <w:trPr>
          <w:trHeight w:val="227"/>
        </w:trPr>
        <w:tc>
          <w:tcPr>
            <w:tcW w:w="1701" w:type="dxa"/>
            <w:vAlign w:val="center"/>
          </w:tcPr>
          <w:p w:rsidR="007E06F9" w:rsidRPr="00BD62EC" w:rsidRDefault="007E06F9" w:rsidP="00D83B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Mohamed JEKANY (Y176008029)</w:t>
            </w:r>
          </w:p>
        </w:tc>
        <w:tc>
          <w:tcPr>
            <w:tcW w:w="3969" w:type="dxa"/>
            <w:vAlign w:val="center"/>
          </w:tcPr>
          <w:p w:rsidR="007E06F9" w:rsidRPr="00BD62EC" w:rsidRDefault="007E06F9" w:rsidP="00BC07F7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Temel İslam Bilimleri</w:t>
            </w:r>
          </w:p>
        </w:tc>
        <w:tc>
          <w:tcPr>
            <w:tcW w:w="3402" w:type="dxa"/>
            <w:vAlign w:val="center"/>
          </w:tcPr>
          <w:p w:rsidR="007E06F9" w:rsidRPr="007F7C2E" w:rsidRDefault="007E06F9" w:rsidP="00BC07F7">
            <w:pPr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</w:rPr>
              <w:t>Dr. Öğr. Üyesi İbrahim LABABIDI</w:t>
            </w:r>
          </w:p>
        </w:tc>
      </w:tr>
      <w:tr w:rsidR="007E06F9" w:rsidRPr="00A42F47" w:rsidTr="00BC07F7">
        <w:trPr>
          <w:trHeight w:val="281"/>
        </w:trPr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:rsidR="007E06F9" w:rsidRPr="00BD62EC" w:rsidRDefault="007E06F9" w:rsidP="00BC07F7">
            <w:pPr>
              <w:jc w:val="center"/>
              <w:rPr>
                <w:b/>
                <w:sz w:val="20"/>
                <w:szCs w:val="14"/>
              </w:rPr>
            </w:pPr>
            <w:r w:rsidRPr="00BD62EC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371" w:type="dxa"/>
            <w:gridSpan w:val="2"/>
            <w:tcBorders>
              <w:bottom w:val="single" w:sz="8" w:space="0" w:color="auto"/>
            </w:tcBorders>
            <w:vAlign w:val="center"/>
          </w:tcPr>
          <w:p w:rsidR="007E06F9" w:rsidRPr="00A42F47" w:rsidRDefault="007E06F9" w:rsidP="00BC07F7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Cezaî Vergiler – Fıkhî Araştırma</w:t>
            </w:r>
          </w:p>
        </w:tc>
      </w:tr>
    </w:tbl>
    <w:p w:rsidR="007E06F9" w:rsidRDefault="007E06F9" w:rsidP="00953A1D">
      <w:pPr>
        <w:rPr>
          <w:rFonts w:ascii="Arial" w:hAnsi="Arial" w:cs="Arial"/>
          <w:color w:val="222222"/>
          <w:shd w:val="clear" w:color="auto" w:fill="FFFFFF"/>
        </w:rPr>
      </w:pPr>
    </w:p>
    <w:p w:rsidR="007E06F9" w:rsidRDefault="007E06F9" w:rsidP="00953A1D">
      <w:pPr>
        <w:rPr>
          <w:sz w:val="20"/>
          <w:szCs w:val="20"/>
        </w:rPr>
      </w:pPr>
      <w:r>
        <w:rPr>
          <w:b/>
          <w:sz w:val="20"/>
          <w:szCs w:val="20"/>
        </w:rPr>
        <w:t>8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 w:rsidRPr="00953A1D">
        <w:rPr>
          <w:sz w:val="20"/>
          <w:szCs w:val="20"/>
        </w:rPr>
        <w:t>Enstitümüz İslam Ekonomisi ve Finansı Anabilim Dalı Başkanlığının kadro talebi ile ilgili  14.05.2020 tarihli yazısı okundu. </w:t>
      </w:r>
    </w:p>
    <w:p w:rsidR="007E06F9" w:rsidRPr="00953A1D" w:rsidRDefault="007E06F9" w:rsidP="00953A1D">
      <w:pPr>
        <w:rPr>
          <w:sz w:val="20"/>
          <w:szCs w:val="20"/>
        </w:rPr>
      </w:pPr>
    </w:p>
    <w:p w:rsidR="007E06F9" w:rsidRDefault="007E06F9" w:rsidP="00F72441">
      <w:pPr>
        <w:shd w:val="clear" w:color="auto" w:fill="FFFFFF"/>
        <w:ind w:firstLine="708"/>
        <w:jc w:val="both"/>
        <w:rPr>
          <w:b/>
          <w:sz w:val="20"/>
          <w:szCs w:val="20"/>
        </w:rPr>
      </w:pPr>
      <w:r w:rsidRPr="00953A1D">
        <w:rPr>
          <w:sz w:val="20"/>
          <w:szCs w:val="20"/>
        </w:rPr>
        <w:t>Yapılan görüşmelerden sonunda; 2547 Sayılı Yükseköğretim Kanununun 26. maddesi ile Öğretim Üyeliğine Yükseltilme ve Atanma Yönetmeliğinin 17. maddesi uyarınca İslam Ekonomisi ve Finansı Anabilim Dalı için 1 adet Dr. Öğretim Üyesi kadrosu talep edilmesinin uygun olduğuna ve gereği için Rektörlüğe arzına karar verildi.   </w:t>
      </w:r>
    </w:p>
    <w:p w:rsidR="007E06F9" w:rsidRPr="00E02E40" w:rsidRDefault="007E06F9" w:rsidP="00A70EAA">
      <w:pPr>
        <w:spacing w:before="240" w:after="2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9 –</w:t>
      </w:r>
      <w:r w:rsidRPr="00642107">
        <w:rPr>
          <w:b/>
          <w:sz w:val="20"/>
          <w:szCs w:val="20"/>
        </w:rPr>
        <w:t xml:space="preserve"> </w:t>
      </w:r>
      <w:r w:rsidRPr="003D21DE">
        <w:rPr>
          <w:sz w:val="20"/>
          <w:szCs w:val="20"/>
        </w:rPr>
        <w:t>Gündemde</w:t>
      </w:r>
      <w:r>
        <w:rPr>
          <w:sz w:val="20"/>
          <w:szCs w:val="20"/>
        </w:rPr>
        <w:t xml:space="preserve"> görüşülecek başka madde olmadığından toplantıya son verildi.</w:t>
      </w:r>
      <w:r>
        <w:rPr>
          <w:sz w:val="20"/>
          <w:szCs w:val="20"/>
        </w:rPr>
        <w:tab/>
      </w:r>
    </w:p>
    <w:sectPr w:rsidR="007E06F9" w:rsidRPr="00E02E40" w:rsidSect="00D27C2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6F9" w:rsidRDefault="007E06F9" w:rsidP="00E16C83">
      <w:r>
        <w:separator/>
      </w:r>
    </w:p>
  </w:endnote>
  <w:endnote w:type="continuationSeparator" w:id="0">
    <w:p w:rsidR="007E06F9" w:rsidRDefault="007E06F9" w:rsidP="00E16C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6F9" w:rsidRDefault="007E06F9" w:rsidP="00E16C83">
      <w:r>
        <w:separator/>
      </w:r>
    </w:p>
  </w:footnote>
  <w:footnote w:type="continuationSeparator" w:id="0">
    <w:p w:rsidR="007E06F9" w:rsidRDefault="007E06F9" w:rsidP="00E16C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6F9" w:rsidRDefault="007E06F9" w:rsidP="00033C77">
    <w:pPr>
      <w:widowControl w:val="0"/>
      <w:spacing w:line="276" w:lineRule="auto"/>
      <w:rPr>
        <w:sz w:val="20"/>
        <w:szCs w:val="20"/>
      </w:rPr>
    </w:pPr>
  </w:p>
  <w:tbl>
    <w:tblPr>
      <w:tblW w:w="9288" w:type="dxa"/>
      <w:tblInd w:w="1152" w:type="dxa"/>
      <w:tblLayout w:type="fixed"/>
      <w:tblLook w:val="0000"/>
    </w:tblPr>
    <w:tblGrid>
      <w:gridCol w:w="9180"/>
      <w:gridCol w:w="1152"/>
    </w:tblGrid>
    <w:tr w:rsidR="007E06F9" w:rsidTr="00E16C83">
      <w:tc>
        <w:tcPr>
          <w:tcW w:w="8136" w:type="dxa"/>
          <w:tcBorders>
            <w:right w:val="single" w:sz="6" w:space="0" w:color="000000"/>
          </w:tcBorders>
        </w:tcPr>
        <w:p w:rsidR="007E06F9" w:rsidRDefault="007E06F9" w:rsidP="00E16C83">
          <w:pPr>
            <w:tabs>
              <w:tab w:val="left" w:pos="6061"/>
              <w:tab w:val="right" w:pos="7704"/>
            </w:tabs>
            <w:jc w:val="right"/>
            <w:rPr>
              <w:b/>
              <w:color w:val="000000"/>
              <w:sz w:val="20"/>
              <w:szCs w:val="20"/>
            </w:rPr>
          </w:pPr>
          <w:r>
            <w:rPr>
              <w:b/>
              <w:color w:val="000000"/>
              <w:sz w:val="20"/>
              <w:szCs w:val="20"/>
            </w:rPr>
            <w:tab/>
            <w:t xml:space="preserve">                                                                                            15 Mayıs 2020 / 870</w:t>
          </w:r>
        </w:p>
        <w:p w:rsidR="007E06F9" w:rsidRDefault="007E06F9" w:rsidP="00E16C83">
          <w:pPr>
            <w:tabs>
              <w:tab w:val="center" w:pos="4536"/>
              <w:tab w:val="right" w:pos="9072"/>
            </w:tabs>
            <w:jc w:val="center"/>
            <w:rPr>
              <w:b/>
              <w:color w:val="000000"/>
              <w:sz w:val="20"/>
              <w:szCs w:val="20"/>
            </w:rPr>
          </w:pPr>
        </w:p>
      </w:tc>
      <w:tc>
        <w:tcPr>
          <w:tcW w:w="1152" w:type="dxa"/>
          <w:tcBorders>
            <w:left w:val="single" w:sz="6" w:space="0" w:color="000000"/>
          </w:tcBorders>
        </w:tcPr>
        <w:p w:rsidR="007E06F9" w:rsidRDefault="007E06F9" w:rsidP="00E16C83">
          <w:pPr>
            <w:tabs>
              <w:tab w:val="center" w:pos="4536"/>
              <w:tab w:val="right" w:pos="9072"/>
            </w:tabs>
            <w:rPr>
              <w:b/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fldChar w:fldCharType="begin"/>
          </w:r>
          <w:r>
            <w:rPr>
              <w:color w:val="000000"/>
              <w:sz w:val="20"/>
              <w:szCs w:val="20"/>
            </w:rPr>
            <w:instrText>PAGE</w:instrText>
          </w:r>
          <w:r>
            <w:rPr>
              <w:color w:val="000000"/>
              <w:sz w:val="20"/>
              <w:szCs w:val="20"/>
            </w:rPr>
            <w:fldChar w:fldCharType="separate"/>
          </w:r>
          <w:r>
            <w:rPr>
              <w:noProof/>
              <w:color w:val="000000"/>
              <w:sz w:val="20"/>
              <w:szCs w:val="20"/>
            </w:rPr>
            <w:t>2</w:t>
          </w:r>
          <w:r>
            <w:rPr>
              <w:color w:val="000000"/>
              <w:sz w:val="20"/>
              <w:szCs w:val="20"/>
            </w:rPr>
            <w:fldChar w:fldCharType="end"/>
          </w:r>
        </w:p>
      </w:tc>
    </w:tr>
  </w:tbl>
  <w:p w:rsidR="007E06F9" w:rsidRDefault="007E06F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B1950"/>
    <w:multiLevelType w:val="hybridMultilevel"/>
    <w:tmpl w:val="4866FED2"/>
    <w:lvl w:ilvl="0" w:tplc="F70ABBBC">
      <w:start w:val="1"/>
      <w:numFmt w:val="decimal"/>
      <w:suff w:val="space"/>
      <w:lvlText w:val="%1-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13539A"/>
    <w:multiLevelType w:val="hybridMultilevel"/>
    <w:tmpl w:val="A692D3C4"/>
    <w:lvl w:ilvl="0" w:tplc="C598D5B8">
      <w:start w:val="1"/>
      <w:numFmt w:val="lowerRoman"/>
      <w:lvlText w:val="%1."/>
      <w:lvlJc w:val="right"/>
      <w:pPr>
        <w:ind w:left="720" w:hanging="360"/>
      </w:pPr>
      <w:rPr>
        <w:rFonts w:cs="Times New Roman" w:hint="default"/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7242B0"/>
    <w:multiLevelType w:val="hybridMultilevel"/>
    <w:tmpl w:val="28F0E9B6"/>
    <w:lvl w:ilvl="0" w:tplc="7F28A03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8882903"/>
    <w:multiLevelType w:val="hybridMultilevel"/>
    <w:tmpl w:val="27F8DF2C"/>
    <w:lvl w:ilvl="0" w:tplc="BDDC4562">
      <w:start w:val="13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DD91DC4"/>
    <w:multiLevelType w:val="hybridMultilevel"/>
    <w:tmpl w:val="5218EA7E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4096F18"/>
    <w:multiLevelType w:val="hybridMultilevel"/>
    <w:tmpl w:val="7916A25A"/>
    <w:lvl w:ilvl="0" w:tplc="28BE613A">
      <w:start w:val="8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78610B2"/>
    <w:multiLevelType w:val="hybridMultilevel"/>
    <w:tmpl w:val="88A6DA36"/>
    <w:lvl w:ilvl="0" w:tplc="89FE4738">
      <w:start w:val="8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503F39"/>
    <w:multiLevelType w:val="hybridMultilevel"/>
    <w:tmpl w:val="2CB44EDA"/>
    <w:lvl w:ilvl="0" w:tplc="1FC8B4CA">
      <w:start w:val="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34C1D4A"/>
    <w:multiLevelType w:val="hybridMultilevel"/>
    <w:tmpl w:val="4F5CF058"/>
    <w:lvl w:ilvl="0" w:tplc="1DAA601C">
      <w:start w:val="1"/>
      <w:numFmt w:val="lowerRoman"/>
      <w:lvlText w:val="%1."/>
      <w:lvlJc w:val="right"/>
      <w:pPr>
        <w:ind w:left="720" w:hanging="360"/>
      </w:pPr>
      <w:rPr>
        <w:rFonts w:cs="Times New Roman"/>
        <w:b w:val="0"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78F5"/>
    <w:rsid w:val="0000290F"/>
    <w:rsid w:val="00004020"/>
    <w:rsid w:val="00010289"/>
    <w:rsid w:val="00010B8E"/>
    <w:rsid w:val="000127F9"/>
    <w:rsid w:val="0001746C"/>
    <w:rsid w:val="00024564"/>
    <w:rsid w:val="00025FB8"/>
    <w:rsid w:val="00031196"/>
    <w:rsid w:val="00031211"/>
    <w:rsid w:val="00033C77"/>
    <w:rsid w:val="00037569"/>
    <w:rsid w:val="00037884"/>
    <w:rsid w:val="00040FCA"/>
    <w:rsid w:val="00046376"/>
    <w:rsid w:val="00050683"/>
    <w:rsid w:val="00050B37"/>
    <w:rsid w:val="000511BE"/>
    <w:rsid w:val="00051D0E"/>
    <w:rsid w:val="00061BD7"/>
    <w:rsid w:val="00062F6B"/>
    <w:rsid w:val="00063C21"/>
    <w:rsid w:val="00066189"/>
    <w:rsid w:val="00066AC3"/>
    <w:rsid w:val="0007129A"/>
    <w:rsid w:val="00071324"/>
    <w:rsid w:val="00081390"/>
    <w:rsid w:val="00081B8C"/>
    <w:rsid w:val="000855FC"/>
    <w:rsid w:val="00086481"/>
    <w:rsid w:val="0009011F"/>
    <w:rsid w:val="00090509"/>
    <w:rsid w:val="00091A82"/>
    <w:rsid w:val="0009243B"/>
    <w:rsid w:val="000929F7"/>
    <w:rsid w:val="00092EA0"/>
    <w:rsid w:val="00094E4F"/>
    <w:rsid w:val="0009555D"/>
    <w:rsid w:val="00096653"/>
    <w:rsid w:val="000A006B"/>
    <w:rsid w:val="000A201A"/>
    <w:rsid w:val="000A3D6F"/>
    <w:rsid w:val="000B1ACB"/>
    <w:rsid w:val="000B5EBB"/>
    <w:rsid w:val="000C431C"/>
    <w:rsid w:val="000C79AD"/>
    <w:rsid w:val="000D03AF"/>
    <w:rsid w:val="000D20DD"/>
    <w:rsid w:val="000D3950"/>
    <w:rsid w:val="000D6416"/>
    <w:rsid w:val="000E1520"/>
    <w:rsid w:val="000E1ED5"/>
    <w:rsid w:val="000E4971"/>
    <w:rsid w:val="000E59B0"/>
    <w:rsid w:val="000F4D47"/>
    <w:rsid w:val="000F54A7"/>
    <w:rsid w:val="001012C9"/>
    <w:rsid w:val="00101A34"/>
    <w:rsid w:val="00101C39"/>
    <w:rsid w:val="00101E56"/>
    <w:rsid w:val="00102AAC"/>
    <w:rsid w:val="00104F7B"/>
    <w:rsid w:val="0010789C"/>
    <w:rsid w:val="00107F59"/>
    <w:rsid w:val="00107FFE"/>
    <w:rsid w:val="00110BE5"/>
    <w:rsid w:val="001115D5"/>
    <w:rsid w:val="001118FA"/>
    <w:rsid w:val="00113777"/>
    <w:rsid w:val="00117950"/>
    <w:rsid w:val="0012006A"/>
    <w:rsid w:val="0012152A"/>
    <w:rsid w:val="00125019"/>
    <w:rsid w:val="00130B8E"/>
    <w:rsid w:val="00131BCB"/>
    <w:rsid w:val="0013244D"/>
    <w:rsid w:val="001338F3"/>
    <w:rsid w:val="0013525B"/>
    <w:rsid w:val="00135821"/>
    <w:rsid w:val="00136492"/>
    <w:rsid w:val="00140918"/>
    <w:rsid w:val="00142600"/>
    <w:rsid w:val="00146A3E"/>
    <w:rsid w:val="001471FD"/>
    <w:rsid w:val="0015152D"/>
    <w:rsid w:val="00151E25"/>
    <w:rsid w:val="001556BE"/>
    <w:rsid w:val="001561AD"/>
    <w:rsid w:val="001567AE"/>
    <w:rsid w:val="00156E4B"/>
    <w:rsid w:val="00160B4D"/>
    <w:rsid w:val="0016276E"/>
    <w:rsid w:val="00165130"/>
    <w:rsid w:val="00165DE1"/>
    <w:rsid w:val="001674E7"/>
    <w:rsid w:val="00167771"/>
    <w:rsid w:val="0017284E"/>
    <w:rsid w:val="00177B70"/>
    <w:rsid w:val="001821F4"/>
    <w:rsid w:val="00182800"/>
    <w:rsid w:val="001848B4"/>
    <w:rsid w:val="00185D91"/>
    <w:rsid w:val="0018619B"/>
    <w:rsid w:val="001866F0"/>
    <w:rsid w:val="001879B2"/>
    <w:rsid w:val="00190F9C"/>
    <w:rsid w:val="0019204E"/>
    <w:rsid w:val="00192796"/>
    <w:rsid w:val="00196320"/>
    <w:rsid w:val="001A018C"/>
    <w:rsid w:val="001A4A87"/>
    <w:rsid w:val="001B0A7E"/>
    <w:rsid w:val="001B0F5C"/>
    <w:rsid w:val="001B2207"/>
    <w:rsid w:val="001B637B"/>
    <w:rsid w:val="001B6DD6"/>
    <w:rsid w:val="001C1471"/>
    <w:rsid w:val="001C4F87"/>
    <w:rsid w:val="001D235D"/>
    <w:rsid w:val="001D27E0"/>
    <w:rsid w:val="001D2862"/>
    <w:rsid w:val="001D2B9D"/>
    <w:rsid w:val="001E2A98"/>
    <w:rsid w:val="001E3066"/>
    <w:rsid w:val="001E6649"/>
    <w:rsid w:val="001F7C6E"/>
    <w:rsid w:val="00200AB1"/>
    <w:rsid w:val="00200B67"/>
    <w:rsid w:val="0020119A"/>
    <w:rsid w:val="002014B0"/>
    <w:rsid w:val="0020542A"/>
    <w:rsid w:val="00206FBE"/>
    <w:rsid w:val="002077F2"/>
    <w:rsid w:val="002134CF"/>
    <w:rsid w:val="002139D4"/>
    <w:rsid w:val="00213FB8"/>
    <w:rsid w:val="00215F46"/>
    <w:rsid w:val="00221E38"/>
    <w:rsid w:val="0022343F"/>
    <w:rsid w:val="00225B39"/>
    <w:rsid w:val="00231560"/>
    <w:rsid w:val="00231954"/>
    <w:rsid w:val="0023261E"/>
    <w:rsid w:val="00234F75"/>
    <w:rsid w:val="00235188"/>
    <w:rsid w:val="00237B00"/>
    <w:rsid w:val="0024267B"/>
    <w:rsid w:val="00242BDB"/>
    <w:rsid w:val="00244503"/>
    <w:rsid w:val="0024545E"/>
    <w:rsid w:val="00247E52"/>
    <w:rsid w:val="00251266"/>
    <w:rsid w:val="00252B45"/>
    <w:rsid w:val="00252C59"/>
    <w:rsid w:val="00255B6B"/>
    <w:rsid w:val="002568CE"/>
    <w:rsid w:val="0025721B"/>
    <w:rsid w:val="0026086E"/>
    <w:rsid w:val="00260A31"/>
    <w:rsid w:val="00261BFF"/>
    <w:rsid w:val="00262B9B"/>
    <w:rsid w:val="002650A0"/>
    <w:rsid w:val="0026560B"/>
    <w:rsid w:val="0026757E"/>
    <w:rsid w:val="0027112A"/>
    <w:rsid w:val="0027274E"/>
    <w:rsid w:val="00272B67"/>
    <w:rsid w:val="00273BF9"/>
    <w:rsid w:val="00277389"/>
    <w:rsid w:val="00281335"/>
    <w:rsid w:val="00284780"/>
    <w:rsid w:val="00284C73"/>
    <w:rsid w:val="00285493"/>
    <w:rsid w:val="002878B2"/>
    <w:rsid w:val="0029194E"/>
    <w:rsid w:val="00293086"/>
    <w:rsid w:val="0029503F"/>
    <w:rsid w:val="002A0599"/>
    <w:rsid w:val="002A0D77"/>
    <w:rsid w:val="002A1A68"/>
    <w:rsid w:val="002A1C4B"/>
    <w:rsid w:val="002A3C85"/>
    <w:rsid w:val="002A4A15"/>
    <w:rsid w:val="002B2C09"/>
    <w:rsid w:val="002B462A"/>
    <w:rsid w:val="002B627C"/>
    <w:rsid w:val="002C0FF2"/>
    <w:rsid w:val="002C386B"/>
    <w:rsid w:val="002C61D2"/>
    <w:rsid w:val="002C7793"/>
    <w:rsid w:val="002C779D"/>
    <w:rsid w:val="002C7835"/>
    <w:rsid w:val="002D0CBD"/>
    <w:rsid w:val="002D24FC"/>
    <w:rsid w:val="002D273E"/>
    <w:rsid w:val="002D4FA6"/>
    <w:rsid w:val="002D64CC"/>
    <w:rsid w:val="002D77F5"/>
    <w:rsid w:val="002D7F5E"/>
    <w:rsid w:val="002E3601"/>
    <w:rsid w:val="002E3FC8"/>
    <w:rsid w:val="002E42C7"/>
    <w:rsid w:val="002F1761"/>
    <w:rsid w:val="002F3229"/>
    <w:rsid w:val="002F5520"/>
    <w:rsid w:val="002F5B0E"/>
    <w:rsid w:val="00301592"/>
    <w:rsid w:val="00302C8A"/>
    <w:rsid w:val="00312964"/>
    <w:rsid w:val="0031529A"/>
    <w:rsid w:val="00322591"/>
    <w:rsid w:val="003227A0"/>
    <w:rsid w:val="003243C4"/>
    <w:rsid w:val="00325468"/>
    <w:rsid w:val="00326423"/>
    <w:rsid w:val="003268ED"/>
    <w:rsid w:val="003276A5"/>
    <w:rsid w:val="00331EA4"/>
    <w:rsid w:val="0033334A"/>
    <w:rsid w:val="00333E1B"/>
    <w:rsid w:val="00337F5D"/>
    <w:rsid w:val="0034153C"/>
    <w:rsid w:val="00341A57"/>
    <w:rsid w:val="00343CCA"/>
    <w:rsid w:val="003467B8"/>
    <w:rsid w:val="00346DDA"/>
    <w:rsid w:val="00350824"/>
    <w:rsid w:val="003522A1"/>
    <w:rsid w:val="0035731B"/>
    <w:rsid w:val="0035735E"/>
    <w:rsid w:val="00357D15"/>
    <w:rsid w:val="003624D1"/>
    <w:rsid w:val="00363816"/>
    <w:rsid w:val="00364343"/>
    <w:rsid w:val="00365208"/>
    <w:rsid w:val="003676B1"/>
    <w:rsid w:val="00371050"/>
    <w:rsid w:val="00373382"/>
    <w:rsid w:val="00375023"/>
    <w:rsid w:val="003774AC"/>
    <w:rsid w:val="003824F0"/>
    <w:rsid w:val="003838F2"/>
    <w:rsid w:val="00385344"/>
    <w:rsid w:val="00390383"/>
    <w:rsid w:val="00390BF4"/>
    <w:rsid w:val="00391B73"/>
    <w:rsid w:val="00391EDA"/>
    <w:rsid w:val="0039204B"/>
    <w:rsid w:val="003944BB"/>
    <w:rsid w:val="00394BF6"/>
    <w:rsid w:val="00395DD6"/>
    <w:rsid w:val="003A386C"/>
    <w:rsid w:val="003A3FE4"/>
    <w:rsid w:val="003B2268"/>
    <w:rsid w:val="003B2B31"/>
    <w:rsid w:val="003B5B42"/>
    <w:rsid w:val="003B686B"/>
    <w:rsid w:val="003B70AB"/>
    <w:rsid w:val="003C583F"/>
    <w:rsid w:val="003C6A78"/>
    <w:rsid w:val="003D0C31"/>
    <w:rsid w:val="003D21DE"/>
    <w:rsid w:val="003D3CB5"/>
    <w:rsid w:val="003D4806"/>
    <w:rsid w:val="003D5DB8"/>
    <w:rsid w:val="003D6FB7"/>
    <w:rsid w:val="003D7CE0"/>
    <w:rsid w:val="003E2CAF"/>
    <w:rsid w:val="003E4676"/>
    <w:rsid w:val="003E48C7"/>
    <w:rsid w:val="003E6B43"/>
    <w:rsid w:val="003F28B5"/>
    <w:rsid w:val="003F59E9"/>
    <w:rsid w:val="00400147"/>
    <w:rsid w:val="00404681"/>
    <w:rsid w:val="00404FE9"/>
    <w:rsid w:val="00407BC8"/>
    <w:rsid w:val="004178F5"/>
    <w:rsid w:val="00425735"/>
    <w:rsid w:val="00426AB0"/>
    <w:rsid w:val="00426DA8"/>
    <w:rsid w:val="00432120"/>
    <w:rsid w:val="00434777"/>
    <w:rsid w:val="0043581E"/>
    <w:rsid w:val="00435A12"/>
    <w:rsid w:val="00435C80"/>
    <w:rsid w:val="00437444"/>
    <w:rsid w:val="00443164"/>
    <w:rsid w:val="00443CFD"/>
    <w:rsid w:val="00451DDD"/>
    <w:rsid w:val="00454AE2"/>
    <w:rsid w:val="004573BE"/>
    <w:rsid w:val="00460E14"/>
    <w:rsid w:val="004616CF"/>
    <w:rsid w:val="0046404F"/>
    <w:rsid w:val="00467A52"/>
    <w:rsid w:val="004706AA"/>
    <w:rsid w:val="00471547"/>
    <w:rsid w:val="00475679"/>
    <w:rsid w:val="00475F26"/>
    <w:rsid w:val="00477CDC"/>
    <w:rsid w:val="0048096F"/>
    <w:rsid w:val="0048267F"/>
    <w:rsid w:val="00485445"/>
    <w:rsid w:val="00485698"/>
    <w:rsid w:val="004900EB"/>
    <w:rsid w:val="00493204"/>
    <w:rsid w:val="00494375"/>
    <w:rsid w:val="004A0343"/>
    <w:rsid w:val="004A0BCA"/>
    <w:rsid w:val="004A16A2"/>
    <w:rsid w:val="004A2B97"/>
    <w:rsid w:val="004A2CAA"/>
    <w:rsid w:val="004A5E48"/>
    <w:rsid w:val="004B032E"/>
    <w:rsid w:val="004B1154"/>
    <w:rsid w:val="004B20EF"/>
    <w:rsid w:val="004B4729"/>
    <w:rsid w:val="004C105B"/>
    <w:rsid w:val="004C4C6E"/>
    <w:rsid w:val="004D14C4"/>
    <w:rsid w:val="004D43AC"/>
    <w:rsid w:val="004D5EE1"/>
    <w:rsid w:val="004D79C3"/>
    <w:rsid w:val="004E0EB3"/>
    <w:rsid w:val="004E392C"/>
    <w:rsid w:val="004E5DB8"/>
    <w:rsid w:val="004E7388"/>
    <w:rsid w:val="004E7546"/>
    <w:rsid w:val="004E7703"/>
    <w:rsid w:val="004F495D"/>
    <w:rsid w:val="004F68B8"/>
    <w:rsid w:val="004F76A9"/>
    <w:rsid w:val="005000A2"/>
    <w:rsid w:val="005012FF"/>
    <w:rsid w:val="00505A89"/>
    <w:rsid w:val="005105E1"/>
    <w:rsid w:val="00510E68"/>
    <w:rsid w:val="00511D43"/>
    <w:rsid w:val="00512D23"/>
    <w:rsid w:val="005157DD"/>
    <w:rsid w:val="00517719"/>
    <w:rsid w:val="005217FB"/>
    <w:rsid w:val="005220CB"/>
    <w:rsid w:val="00522A27"/>
    <w:rsid w:val="00525EE1"/>
    <w:rsid w:val="00527981"/>
    <w:rsid w:val="00530137"/>
    <w:rsid w:val="005416EE"/>
    <w:rsid w:val="00552726"/>
    <w:rsid w:val="00553AA7"/>
    <w:rsid w:val="005549E5"/>
    <w:rsid w:val="0055615C"/>
    <w:rsid w:val="00556866"/>
    <w:rsid w:val="005612AB"/>
    <w:rsid w:val="00561BF0"/>
    <w:rsid w:val="00562FFE"/>
    <w:rsid w:val="00564513"/>
    <w:rsid w:val="005653DE"/>
    <w:rsid w:val="00567143"/>
    <w:rsid w:val="00570891"/>
    <w:rsid w:val="00573DFD"/>
    <w:rsid w:val="00575E80"/>
    <w:rsid w:val="00587DEB"/>
    <w:rsid w:val="0059028A"/>
    <w:rsid w:val="005904B4"/>
    <w:rsid w:val="00591DAE"/>
    <w:rsid w:val="00596170"/>
    <w:rsid w:val="005976DE"/>
    <w:rsid w:val="005A052E"/>
    <w:rsid w:val="005A2701"/>
    <w:rsid w:val="005A34C4"/>
    <w:rsid w:val="005A3CD8"/>
    <w:rsid w:val="005A4407"/>
    <w:rsid w:val="005A4573"/>
    <w:rsid w:val="005A5490"/>
    <w:rsid w:val="005A5FEF"/>
    <w:rsid w:val="005A6696"/>
    <w:rsid w:val="005A68F3"/>
    <w:rsid w:val="005B4D04"/>
    <w:rsid w:val="005B7481"/>
    <w:rsid w:val="005B7BA8"/>
    <w:rsid w:val="005B7BD2"/>
    <w:rsid w:val="005C0B2E"/>
    <w:rsid w:val="005C3411"/>
    <w:rsid w:val="005C5D62"/>
    <w:rsid w:val="005D076E"/>
    <w:rsid w:val="005D29C9"/>
    <w:rsid w:val="005D2CBB"/>
    <w:rsid w:val="005D2EF3"/>
    <w:rsid w:val="005D52EB"/>
    <w:rsid w:val="005D6924"/>
    <w:rsid w:val="005E3C6F"/>
    <w:rsid w:val="005E45F7"/>
    <w:rsid w:val="005E4D30"/>
    <w:rsid w:val="005E664C"/>
    <w:rsid w:val="005E6F10"/>
    <w:rsid w:val="005E7160"/>
    <w:rsid w:val="005E789E"/>
    <w:rsid w:val="005F1A91"/>
    <w:rsid w:val="005F2738"/>
    <w:rsid w:val="005F28D2"/>
    <w:rsid w:val="005F33D6"/>
    <w:rsid w:val="006002A7"/>
    <w:rsid w:val="0060220E"/>
    <w:rsid w:val="00603050"/>
    <w:rsid w:val="006066D1"/>
    <w:rsid w:val="00606DF6"/>
    <w:rsid w:val="00610AD7"/>
    <w:rsid w:val="00611F01"/>
    <w:rsid w:val="0061381B"/>
    <w:rsid w:val="00614C5D"/>
    <w:rsid w:val="00617F03"/>
    <w:rsid w:val="006279FC"/>
    <w:rsid w:val="00632DC5"/>
    <w:rsid w:val="006372B1"/>
    <w:rsid w:val="00637CBE"/>
    <w:rsid w:val="00640F43"/>
    <w:rsid w:val="00641615"/>
    <w:rsid w:val="00642107"/>
    <w:rsid w:val="00644A0A"/>
    <w:rsid w:val="00645455"/>
    <w:rsid w:val="00650A84"/>
    <w:rsid w:val="006533B6"/>
    <w:rsid w:val="006564B7"/>
    <w:rsid w:val="00660CDE"/>
    <w:rsid w:val="00661BF6"/>
    <w:rsid w:val="00662582"/>
    <w:rsid w:val="00666338"/>
    <w:rsid w:val="00670CE0"/>
    <w:rsid w:val="00671C1F"/>
    <w:rsid w:val="00672CE0"/>
    <w:rsid w:val="00673871"/>
    <w:rsid w:val="00673D65"/>
    <w:rsid w:val="00686669"/>
    <w:rsid w:val="00687236"/>
    <w:rsid w:val="00695EFF"/>
    <w:rsid w:val="00696FC2"/>
    <w:rsid w:val="00697452"/>
    <w:rsid w:val="006A06BB"/>
    <w:rsid w:val="006A2748"/>
    <w:rsid w:val="006A3310"/>
    <w:rsid w:val="006A50A0"/>
    <w:rsid w:val="006A7C3F"/>
    <w:rsid w:val="006B02D3"/>
    <w:rsid w:val="006B09D2"/>
    <w:rsid w:val="006B215C"/>
    <w:rsid w:val="006B7BD0"/>
    <w:rsid w:val="006C4000"/>
    <w:rsid w:val="006C66FC"/>
    <w:rsid w:val="006C7D01"/>
    <w:rsid w:val="006D0912"/>
    <w:rsid w:val="006D29CC"/>
    <w:rsid w:val="006D551F"/>
    <w:rsid w:val="006D6915"/>
    <w:rsid w:val="006E14D6"/>
    <w:rsid w:val="006E1DBA"/>
    <w:rsid w:val="006E589C"/>
    <w:rsid w:val="006E673C"/>
    <w:rsid w:val="006E73FD"/>
    <w:rsid w:val="006F1A4D"/>
    <w:rsid w:val="006F641A"/>
    <w:rsid w:val="00701A01"/>
    <w:rsid w:val="00703835"/>
    <w:rsid w:val="00704C72"/>
    <w:rsid w:val="007064BB"/>
    <w:rsid w:val="007076F5"/>
    <w:rsid w:val="00711793"/>
    <w:rsid w:val="00712636"/>
    <w:rsid w:val="00714E8A"/>
    <w:rsid w:val="007169FD"/>
    <w:rsid w:val="0071711C"/>
    <w:rsid w:val="007204D7"/>
    <w:rsid w:val="00721F29"/>
    <w:rsid w:val="007278D7"/>
    <w:rsid w:val="00730868"/>
    <w:rsid w:val="0073120A"/>
    <w:rsid w:val="00735571"/>
    <w:rsid w:val="007357C4"/>
    <w:rsid w:val="00737D66"/>
    <w:rsid w:val="007417CA"/>
    <w:rsid w:val="00744168"/>
    <w:rsid w:val="0074478A"/>
    <w:rsid w:val="0074591C"/>
    <w:rsid w:val="007472AD"/>
    <w:rsid w:val="0075349D"/>
    <w:rsid w:val="007553A0"/>
    <w:rsid w:val="0076068D"/>
    <w:rsid w:val="007607C3"/>
    <w:rsid w:val="00761E15"/>
    <w:rsid w:val="0076276E"/>
    <w:rsid w:val="00764CCA"/>
    <w:rsid w:val="00766604"/>
    <w:rsid w:val="00767530"/>
    <w:rsid w:val="00773AD9"/>
    <w:rsid w:val="007811B4"/>
    <w:rsid w:val="00781D49"/>
    <w:rsid w:val="00782402"/>
    <w:rsid w:val="007827A5"/>
    <w:rsid w:val="0078348A"/>
    <w:rsid w:val="00785045"/>
    <w:rsid w:val="00785621"/>
    <w:rsid w:val="00785E88"/>
    <w:rsid w:val="0078779E"/>
    <w:rsid w:val="00787920"/>
    <w:rsid w:val="00787C6B"/>
    <w:rsid w:val="00794D02"/>
    <w:rsid w:val="00794FF7"/>
    <w:rsid w:val="00795763"/>
    <w:rsid w:val="007A1DC6"/>
    <w:rsid w:val="007A2B06"/>
    <w:rsid w:val="007A3DA9"/>
    <w:rsid w:val="007A6CB8"/>
    <w:rsid w:val="007B39FD"/>
    <w:rsid w:val="007B6B2A"/>
    <w:rsid w:val="007C385A"/>
    <w:rsid w:val="007C601D"/>
    <w:rsid w:val="007D1B6E"/>
    <w:rsid w:val="007E00EC"/>
    <w:rsid w:val="007E06F9"/>
    <w:rsid w:val="007E1363"/>
    <w:rsid w:val="007E4292"/>
    <w:rsid w:val="007E4388"/>
    <w:rsid w:val="007E66E2"/>
    <w:rsid w:val="007F17E6"/>
    <w:rsid w:val="007F229A"/>
    <w:rsid w:val="007F2E48"/>
    <w:rsid w:val="007F4C47"/>
    <w:rsid w:val="007F5FA7"/>
    <w:rsid w:val="007F7796"/>
    <w:rsid w:val="007F7C2E"/>
    <w:rsid w:val="008001D7"/>
    <w:rsid w:val="0080060E"/>
    <w:rsid w:val="00801749"/>
    <w:rsid w:val="00801FD0"/>
    <w:rsid w:val="00810B8C"/>
    <w:rsid w:val="00811093"/>
    <w:rsid w:val="0082146F"/>
    <w:rsid w:val="00823F59"/>
    <w:rsid w:val="00832838"/>
    <w:rsid w:val="00837A94"/>
    <w:rsid w:val="00837FC6"/>
    <w:rsid w:val="00842DAC"/>
    <w:rsid w:val="00844263"/>
    <w:rsid w:val="0085117C"/>
    <w:rsid w:val="00851305"/>
    <w:rsid w:val="0085191A"/>
    <w:rsid w:val="00851E2C"/>
    <w:rsid w:val="00851F4E"/>
    <w:rsid w:val="00855160"/>
    <w:rsid w:val="00856F19"/>
    <w:rsid w:val="00857E0B"/>
    <w:rsid w:val="00863DDA"/>
    <w:rsid w:val="00866AC8"/>
    <w:rsid w:val="0087033A"/>
    <w:rsid w:val="0087507C"/>
    <w:rsid w:val="00875644"/>
    <w:rsid w:val="008765DB"/>
    <w:rsid w:val="0087784A"/>
    <w:rsid w:val="00881F15"/>
    <w:rsid w:val="00884B39"/>
    <w:rsid w:val="008855AD"/>
    <w:rsid w:val="008859A7"/>
    <w:rsid w:val="00887AFA"/>
    <w:rsid w:val="00891BE5"/>
    <w:rsid w:val="00891CED"/>
    <w:rsid w:val="008933D8"/>
    <w:rsid w:val="00893584"/>
    <w:rsid w:val="00896827"/>
    <w:rsid w:val="008A28A5"/>
    <w:rsid w:val="008A2B3A"/>
    <w:rsid w:val="008A5ADF"/>
    <w:rsid w:val="008B0D9F"/>
    <w:rsid w:val="008B1417"/>
    <w:rsid w:val="008B2BEC"/>
    <w:rsid w:val="008B6BC0"/>
    <w:rsid w:val="008C1149"/>
    <w:rsid w:val="008C2413"/>
    <w:rsid w:val="008C44AB"/>
    <w:rsid w:val="008C5315"/>
    <w:rsid w:val="008C78B8"/>
    <w:rsid w:val="008D1D2B"/>
    <w:rsid w:val="008D229E"/>
    <w:rsid w:val="008D2E0B"/>
    <w:rsid w:val="008D40EF"/>
    <w:rsid w:val="008D4DA9"/>
    <w:rsid w:val="008E0EC0"/>
    <w:rsid w:val="008E25A6"/>
    <w:rsid w:val="008E296D"/>
    <w:rsid w:val="008E620D"/>
    <w:rsid w:val="008E6783"/>
    <w:rsid w:val="008E74D4"/>
    <w:rsid w:val="008F2BE0"/>
    <w:rsid w:val="008F3424"/>
    <w:rsid w:val="008F6F96"/>
    <w:rsid w:val="00900251"/>
    <w:rsid w:val="00910F94"/>
    <w:rsid w:val="00916DAA"/>
    <w:rsid w:val="00922FE7"/>
    <w:rsid w:val="00923E20"/>
    <w:rsid w:val="00932688"/>
    <w:rsid w:val="00936E26"/>
    <w:rsid w:val="00937D76"/>
    <w:rsid w:val="00941D6D"/>
    <w:rsid w:val="00943D75"/>
    <w:rsid w:val="00944B78"/>
    <w:rsid w:val="009472C2"/>
    <w:rsid w:val="00952661"/>
    <w:rsid w:val="00953A1D"/>
    <w:rsid w:val="0095604C"/>
    <w:rsid w:val="009576FA"/>
    <w:rsid w:val="00960DBF"/>
    <w:rsid w:val="00963331"/>
    <w:rsid w:val="00964593"/>
    <w:rsid w:val="00965636"/>
    <w:rsid w:val="00967494"/>
    <w:rsid w:val="009723F9"/>
    <w:rsid w:val="009723FC"/>
    <w:rsid w:val="0097362D"/>
    <w:rsid w:val="0097696B"/>
    <w:rsid w:val="00981394"/>
    <w:rsid w:val="009849C6"/>
    <w:rsid w:val="00985CEE"/>
    <w:rsid w:val="00986C96"/>
    <w:rsid w:val="0099000B"/>
    <w:rsid w:val="00993002"/>
    <w:rsid w:val="0099482A"/>
    <w:rsid w:val="00994E60"/>
    <w:rsid w:val="0099699F"/>
    <w:rsid w:val="009A0EED"/>
    <w:rsid w:val="009A2AF6"/>
    <w:rsid w:val="009A35AD"/>
    <w:rsid w:val="009A38F2"/>
    <w:rsid w:val="009A5D11"/>
    <w:rsid w:val="009A6262"/>
    <w:rsid w:val="009A6388"/>
    <w:rsid w:val="009A6B73"/>
    <w:rsid w:val="009B0049"/>
    <w:rsid w:val="009B1684"/>
    <w:rsid w:val="009B16C3"/>
    <w:rsid w:val="009B1A36"/>
    <w:rsid w:val="009B403A"/>
    <w:rsid w:val="009B435B"/>
    <w:rsid w:val="009B5247"/>
    <w:rsid w:val="009B5A6A"/>
    <w:rsid w:val="009B6FC5"/>
    <w:rsid w:val="009D050E"/>
    <w:rsid w:val="009D16AD"/>
    <w:rsid w:val="009D2347"/>
    <w:rsid w:val="009D35E3"/>
    <w:rsid w:val="009D508A"/>
    <w:rsid w:val="009D7809"/>
    <w:rsid w:val="009E409C"/>
    <w:rsid w:val="009E784E"/>
    <w:rsid w:val="009F5E28"/>
    <w:rsid w:val="00A0109A"/>
    <w:rsid w:val="00A02D02"/>
    <w:rsid w:val="00A0396E"/>
    <w:rsid w:val="00A05D61"/>
    <w:rsid w:val="00A11363"/>
    <w:rsid w:val="00A1339A"/>
    <w:rsid w:val="00A17C8F"/>
    <w:rsid w:val="00A2017A"/>
    <w:rsid w:val="00A20666"/>
    <w:rsid w:val="00A21E9B"/>
    <w:rsid w:val="00A24FBA"/>
    <w:rsid w:val="00A250BC"/>
    <w:rsid w:val="00A31575"/>
    <w:rsid w:val="00A333E7"/>
    <w:rsid w:val="00A33634"/>
    <w:rsid w:val="00A34074"/>
    <w:rsid w:val="00A407E8"/>
    <w:rsid w:val="00A42F47"/>
    <w:rsid w:val="00A43A50"/>
    <w:rsid w:val="00A472F6"/>
    <w:rsid w:val="00A53D1F"/>
    <w:rsid w:val="00A553B6"/>
    <w:rsid w:val="00A56727"/>
    <w:rsid w:val="00A56C46"/>
    <w:rsid w:val="00A57613"/>
    <w:rsid w:val="00A5769F"/>
    <w:rsid w:val="00A6011C"/>
    <w:rsid w:val="00A652F3"/>
    <w:rsid w:val="00A66D0F"/>
    <w:rsid w:val="00A70EAA"/>
    <w:rsid w:val="00A711A4"/>
    <w:rsid w:val="00A738BC"/>
    <w:rsid w:val="00A75AD5"/>
    <w:rsid w:val="00A75CE2"/>
    <w:rsid w:val="00A76AEB"/>
    <w:rsid w:val="00A80A40"/>
    <w:rsid w:val="00A81E58"/>
    <w:rsid w:val="00A905F9"/>
    <w:rsid w:val="00A93EC2"/>
    <w:rsid w:val="00AA044D"/>
    <w:rsid w:val="00AA2A8B"/>
    <w:rsid w:val="00AA5B57"/>
    <w:rsid w:val="00AA617B"/>
    <w:rsid w:val="00AA70A0"/>
    <w:rsid w:val="00AA72E1"/>
    <w:rsid w:val="00AB35E9"/>
    <w:rsid w:val="00AB53F9"/>
    <w:rsid w:val="00AB7CB1"/>
    <w:rsid w:val="00AC50D9"/>
    <w:rsid w:val="00AD596F"/>
    <w:rsid w:val="00AD6DB3"/>
    <w:rsid w:val="00AD7448"/>
    <w:rsid w:val="00AE0AE9"/>
    <w:rsid w:val="00AE1172"/>
    <w:rsid w:val="00AE2101"/>
    <w:rsid w:val="00AE2EB9"/>
    <w:rsid w:val="00AF3632"/>
    <w:rsid w:val="00AF3BC2"/>
    <w:rsid w:val="00AF7DB0"/>
    <w:rsid w:val="00B00DDB"/>
    <w:rsid w:val="00B03AA4"/>
    <w:rsid w:val="00B05051"/>
    <w:rsid w:val="00B112FF"/>
    <w:rsid w:val="00B20F49"/>
    <w:rsid w:val="00B213C9"/>
    <w:rsid w:val="00B234B3"/>
    <w:rsid w:val="00B2386A"/>
    <w:rsid w:val="00B324DF"/>
    <w:rsid w:val="00B34116"/>
    <w:rsid w:val="00B34208"/>
    <w:rsid w:val="00B37686"/>
    <w:rsid w:val="00B40FA8"/>
    <w:rsid w:val="00B44E24"/>
    <w:rsid w:val="00B47145"/>
    <w:rsid w:val="00B50EF3"/>
    <w:rsid w:val="00B52278"/>
    <w:rsid w:val="00B5310E"/>
    <w:rsid w:val="00B547B7"/>
    <w:rsid w:val="00B55018"/>
    <w:rsid w:val="00B56D5F"/>
    <w:rsid w:val="00B74CB7"/>
    <w:rsid w:val="00B750B3"/>
    <w:rsid w:val="00B765E6"/>
    <w:rsid w:val="00B80D0B"/>
    <w:rsid w:val="00B81A70"/>
    <w:rsid w:val="00B840B3"/>
    <w:rsid w:val="00B8464C"/>
    <w:rsid w:val="00B86382"/>
    <w:rsid w:val="00B959FD"/>
    <w:rsid w:val="00BA2319"/>
    <w:rsid w:val="00BA3E2D"/>
    <w:rsid w:val="00BA4103"/>
    <w:rsid w:val="00BA4256"/>
    <w:rsid w:val="00BB0FC2"/>
    <w:rsid w:val="00BB18DD"/>
    <w:rsid w:val="00BB5F9F"/>
    <w:rsid w:val="00BB700B"/>
    <w:rsid w:val="00BC0062"/>
    <w:rsid w:val="00BC018B"/>
    <w:rsid w:val="00BC07F7"/>
    <w:rsid w:val="00BC2095"/>
    <w:rsid w:val="00BC4662"/>
    <w:rsid w:val="00BD0EB0"/>
    <w:rsid w:val="00BD1361"/>
    <w:rsid w:val="00BD3EBA"/>
    <w:rsid w:val="00BD3FED"/>
    <w:rsid w:val="00BD62EC"/>
    <w:rsid w:val="00BD77A7"/>
    <w:rsid w:val="00BE1CA4"/>
    <w:rsid w:val="00BE2520"/>
    <w:rsid w:val="00BE4106"/>
    <w:rsid w:val="00BE596D"/>
    <w:rsid w:val="00BF06CC"/>
    <w:rsid w:val="00BF19F4"/>
    <w:rsid w:val="00BF6844"/>
    <w:rsid w:val="00BF75B4"/>
    <w:rsid w:val="00C0199F"/>
    <w:rsid w:val="00C0382D"/>
    <w:rsid w:val="00C04EFE"/>
    <w:rsid w:val="00C063F8"/>
    <w:rsid w:val="00C210F4"/>
    <w:rsid w:val="00C230E8"/>
    <w:rsid w:val="00C243A1"/>
    <w:rsid w:val="00C24C19"/>
    <w:rsid w:val="00C251F3"/>
    <w:rsid w:val="00C25317"/>
    <w:rsid w:val="00C2633D"/>
    <w:rsid w:val="00C318A1"/>
    <w:rsid w:val="00C331A8"/>
    <w:rsid w:val="00C349E3"/>
    <w:rsid w:val="00C36923"/>
    <w:rsid w:val="00C414A7"/>
    <w:rsid w:val="00C42F02"/>
    <w:rsid w:val="00C457DF"/>
    <w:rsid w:val="00C45FDF"/>
    <w:rsid w:val="00C46311"/>
    <w:rsid w:val="00C46C10"/>
    <w:rsid w:val="00C543BF"/>
    <w:rsid w:val="00C5454E"/>
    <w:rsid w:val="00C55C20"/>
    <w:rsid w:val="00C564AD"/>
    <w:rsid w:val="00C65D3B"/>
    <w:rsid w:val="00C66F0C"/>
    <w:rsid w:val="00C8170F"/>
    <w:rsid w:val="00C8411F"/>
    <w:rsid w:val="00C84322"/>
    <w:rsid w:val="00C94FF5"/>
    <w:rsid w:val="00C97397"/>
    <w:rsid w:val="00CA0183"/>
    <w:rsid w:val="00CA4739"/>
    <w:rsid w:val="00CA580D"/>
    <w:rsid w:val="00CB232E"/>
    <w:rsid w:val="00CB4215"/>
    <w:rsid w:val="00CB4ABC"/>
    <w:rsid w:val="00CB6342"/>
    <w:rsid w:val="00CC087F"/>
    <w:rsid w:val="00CC3766"/>
    <w:rsid w:val="00CC3C09"/>
    <w:rsid w:val="00CC430F"/>
    <w:rsid w:val="00CC441F"/>
    <w:rsid w:val="00CD5B27"/>
    <w:rsid w:val="00CD6B5D"/>
    <w:rsid w:val="00CD7DCE"/>
    <w:rsid w:val="00CE31B5"/>
    <w:rsid w:val="00CE552D"/>
    <w:rsid w:val="00CE60A9"/>
    <w:rsid w:val="00CE76DC"/>
    <w:rsid w:val="00CE7D8E"/>
    <w:rsid w:val="00CF00E9"/>
    <w:rsid w:val="00CF1C89"/>
    <w:rsid w:val="00CF22E6"/>
    <w:rsid w:val="00CF35EA"/>
    <w:rsid w:val="00CF4C84"/>
    <w:rsid w:val="00CF58B8"/>
    <w:rsid w:val="00CF60EF"/>
    <w:rsid w:val="00CF6145"/>
    <w:rsid w:val="00CF6E53"/>
    <w:rsid w:val="00CF76CF"/>
    <w:rsid w:val="00D02165"/>
    <w:rsid w:val="00D026AE"/>
    <w:rsid w:val="00D03ED1"/>
    <w:rsid w:val="00D10E0A"/>
    <w:rsid w:val="00D11842"/>
    <w:rsid w:val="00D11C41"/>
    <w:rsid w:val="00D146A1"/>
    <w:rsid w:val="00D21CFB"/>
    <w:rsid w:val="00D21E67"/>
    <w:rsid w:val="00D22431"/>
    <w:rsid w:val="00D23C64"/>
    <w:rsid w:val="00D278F2"/>
    <w:rsid w:val="00D27C2B"/>
    <w:rsid w:val="00D305E7"/>
    <w:rsid w:val="00D33EFC"/>
    <w:rsid w:val="00D37659"/>
    <w:rsid w:val="00D37C97"/>
    <w:rsid w:val="00D50BDF"/>
    <w:rsid w:val="00D5245C"/>
    <w:rsid w:val="00D5409D"/>
    <w:rsid w:val="00D55B98"/>
    <w:rsid w:val="00D55D99"/>
    <w:rsid w:val="00D56482"/>
    <w:rsid w:val="00D626C5"/>
    <w:rsid w:val="00D645AB"/>
    <w:rsid w:val="00D705CC"/>
    <w:rsid w:val="00D70BB9"/>
    <w:rsid w:val="00D732B2"/>
    <w:rsid w:val="00D7550F"/>
    <w:rsid w:val="00D758ED"/>
    <w:rsid w:val="00D75B2A"/>
    <w:rsid w:val="00D81E84"/>
    <w:rsid w:val="00D83B2A"/>
    <w:rsid w:val="00D923CD"/>
    <w:rsid w:val="00D93BB3"/>
    <w:rsid w:val="00D9495C"/>
    <w:rsid w:val="00D961E8"/>
    <w:rsid w:val="00D9695B"/>
    <w:rsid w:val="00D96BFA"/>
    <w:rsid w:val="00DA0703"/>
    <w:rsid w:val="00DA32E8"/>
    <w:rsid w:val="00DA4F56"/>
    <w:rsid w:val="00DA66D8"/>
    <w:rsid w:val="00DC1422"/>
    <w:rsid w:val="00DC2CA4"/>
    <w:rsid w:val="00DC349E"/>
    <w:rsid w:val="00DC468E"/>
    <w:rsid w:val="00DC526D"/>
    <w:rsid w:val="00DC7B00"/>
    <w:rsid w:val="00DD005B"/>
    <w:rsid w:val="00DD0CE7"/>
    <w:rsid w:val="00DD241A"/>
    <w:rsid w:val="00DD536A"/>
    <w:rsid w:val="00DD77AA"/>
    <w:rsid w:val="00DE26D9"/>
    <w:rsid w:val="00DE2C7F"/>
    <w:rsid w:val="00DE67A2"/>
    <w:rsid w:val="00DE6A4F"/>
    <w:rsid w:val="00DE7458"/>
    <w:rsid w:val="00DF1B19"/>
    <w:rsid w:val="00DF2BD5"/>
    <w:rsid w:val="00DF4D63"/>
    <w:rsid w:val="00E02E40"/>
    <w:rsid w:val="00E035C8"/>
    <w:rsid w:val="00E03F9D"/>
    <w:rsid w:val="00E052BB"/>
    <w:rsid w:val="00E056FC"/>
    <w:rsid w:val="00E05AC9"/>
    <w:rsid w:val="00E0778C"/>
    <w:rsid w:val="00E16C83"/>
    <w:rsid w:val="00E178E8"/>
    <w:rsid w:val="00E17BA4"/>
    <w:rsid w:val="00E20C6F"/>
    <w:rsid w:val="00E2496D"/>
    <w:rsid w:val="00E3173F"/>
    <w:rsid w:val="00E34C4C"/>
    <w:rsid w:val="00E3583A"/>
    <w:rsid w:val="00E36FAE"/>
    <w:rsid w:val="00E371B2"/>
    <w:rsid w:val="00E37E74"/>
    <w:rsid w:val="00E435B6"/>
    <w:rsid w:val="00E44735"/>
    <w:rsid w:val="00E458B3"/>
    <w:rsid w:val="00E45F17"/>
    <w:rsid w:val="00E46384"/>
    <w:rsid w:val="00E606F0"/>
    <w:rsid w:val="00E656B0"/>
    <w:rsid w:val="00E70C9C"/>
    <w:rsid w:val="00E70D59"/>
    <w:rsid w:val="00E7112A"/>
    <w:rsid w:val="00E80438"/>
    <w:rsid w:val="00E82227"/>
    <w:rsid w:val="00E85316"/>
    <w:rsid w:val="00E855CE"/>
    <w:rsid w:val="00E87144"/>
    <w:rsid w:val="00E91091"/>
    <w:rsid w:val="00E9367C"/>
    <w:rsid w:val="00E95225"/>
    <w:rsid w:val="00EA2B9E"/>
    <w:rsid w:val="00EA2E97"/>
    <w:rsid w:val="00EA3BC9"/>
    <w:rsid w:val="00EA640C"/>
    <w:rsid w:val="00EA7D85"/>
    <w:rsid w:val="00EB1341"/>
    <w:rsid w:val="00EB67A9"/>
    <w:rsid w:val="00EC278B"/>
    <w:rsid w:val="00EC3D70"/>
    <w:rsid w:val="00EC4D2B"/>
    <w:rsid w:val="00EC50CB"/>
    <w:rsid w:val="00EC7E9C"/>
    <w:rsid w:val="00EC7EEB"/>
    <w:rsid w:val="00ED6382"/>
    <w:rsid w:val="00EE3314"/>
    <w:rsid w:val="00EE6870"/>
    <w:rsid w:val="00EE6D08"/>
    <w:rsid w:val="00EF2047"/>
    <w:rsid w:val="00EF63C8"/>
    <w:rsid w:val="00F01622"/>
    <w:rsid w:val="00F02255"/>
    <w:rsid w:val="00F04671"/>
    <w:rsid w:val="00F06050"/>
    <w:rsid w:val="00F06B0A"/>
    <w:rsid w:val="00F07FFA"/>
    <w:rsid w:val="00F11112"/>
    <w:rsid w:val="00F140A0"/>
    <w:rsid w:val="00F1517A"/>
    <w:rsid w:val="00F16069"/>
    <w:rsid w:val="00F17720"/>
    <w:rsid w:val="00F210E5"/>
    <w:rsid w:val="00F26390"/>
    <w:rsid w:val="00F3422A"/>
    <w:rsid w:val="00F41EB2"/>
    <w:rsid w:val="00F455B9"/>
    <w:rsid w:val="00F467FB"/>
    <w:rsid w:val="00F4696A"/>
    <w:rsid w:val="00F50624"/>
    <w:rsid w:val="00F51222"/>
    <w:rsid w:val="00F52147"/>
    <w:rsid w:val="00F63D6B"/>
    <w:rsid w:val="00F64651"/>
    <w:rsid w:val="00F701D0"/>
    <w:rsid w:val="00F72441"/>
    <w:rsid w:val="00F74A55"/>
    <w:rsid w:val="00F76A92"/>
    <w:rsid w:val="00F8201E"/>
    <w:rsid w:val="00F826B3"/>
    <w:rsid w:val="00F84597"/>
    <w:rsid w:val="00F84A28"/>
    <w:rsid w:val="00F87C70"/>
    <w:rsid w:val="00F90C90"/>
    <w:rsid w:val="00F92A39"/>
    <w:rsid w:val="00FA0250"/>
    <w:rsid w:val="00FA0268"/>
    <w:rsid w:val="00FA239C"/>
    <w:rsid w:val="00FA4081"/>
    <w:rsid w:val="00FA44C9"/>
    <w:rsid w:val="00FA6030"/>
    <w:rsid w:val="00FA7ED5"/>
    <w:rsid w:val="00FB559B"/>
    <w:rsid w:val="00FB5856"/>
    <w:rsid w:val="00FB5C8E"/>
    <w:rsid w:val="00FB6004"/>
    <w:rsid w:val="00FB797C"/>
    <w:rsid w:val="00FC1073"/>
    <w:rsid w:val="00FC2B15"/>
    <w:rsid w:val="00FC3B23"/>
    <w:rsid w:val="00FC50FA"/>
    <w:rsid w:val="00FC76EE"/>
    <w:rsid w:val="00FD07EC"/>
    <w:rsid w:val="00FD0B14"/>
    <w:rsid w:val="00FD247B"/>
    <w:rsid w:val="00FD3DE1"/>
    <w:rsid w:val="00FD5EAF"/>
    <w:rsid w:val="00FE2017"/>
    <w:rsid w:val="00FE73D2"/>
    <w:rsid w:val="00FE75E6"/>
    <w:rsid w:val="00FF1421"/>
    <w:rsid w:val="00FF2586"/>
    <w:rsid w:val="00FF25C5"/>
    <w:rsid w:val="00FF6B90"/>
    <w:rsid w:val="00FF70D9"/>
    <w:rsid w:val="00FF7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Professional" w:locked="1" w:semiHidden="0" w:uiPriority="0" w:unhideWhenUsed="0"/>
    <w:lsdException w:name="Table Web 1" w:locked="1" w:semiHidden="0" w:uiPriority="0" w:unhideWhenUsed="0"/>
    <w:lsdException w:name="Table Web 2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FE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16C8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16C83"/>
    <w:rPr>
      <w:rFonts w:ascii="Times New Roman" w:hAnsi="Times New Roman" w:cs="Times New Roman"/>
      <w:sz w:val="24"/>
      <w:szCs w:val="24"/>
      <w:lang w:eastAsia="tr-TR"/>
    </w:rPr>
  </w:style>
  <w:style w:type="paragraph" w:styleId="Footer">
    <w:name w:val="footer"/>
    <w:basedOn w:val="Normal"/>
    <w:link w:val="FooterChar"/>
    <w:uiPriority w:val="99"/>
    <w:rsid w:val="00E16C8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16C83"/>
    <w:rPr>
      <w:rFonts w:ascii="Times New Roman" w:hAnsi="Times New Roman" w:cs="Times New Roman"/>
      <w:sz w:val="24"/>
      <w:szCs w:val="24"/>
      <w:lang w:eastAsia="tr-TR"/>
    </w:rPr>
  </w:style>
  <w:style w:type="character" w:styleId="Emphasis">
    <w:name w:val="Emphasis"/>
    <w:basedOn w:val="DefaultParagraphFont"/>
    <w:uiPriority w:val="99"/>
    <w:qFormat/>
    <w:rsid w:val="00801749"/>
    <w:rPr>
      <w:rFonts w:cs="Times New Roman"/>
      <w:i/>
      <w:iCs/>
    </w:rPr>
  </w:style>
  <w:style w:type="table" w:customStyle="1" w:styleId="TabloKlavuzu12">
    <w:name w:val="Tablo Kılavuzu12"/>
    <w:uiPriority w:val="99"/>
    <w:rsid w:val="00CE60A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062F6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9">
    <w:name w:val="Tablo Kılavuzu19"/>
    <w:uiPriority w:val="99"/>
    <w:rsid w:val="00343CC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D6B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B5D"/>
    <w:rPr>
      <w:rFonts w:ascii="Segoe UI" w:hAnsi="Segoe UI" w:cs="Segoe UI"/>
      <w:sz w:val="18"/>
      <w:szCs w:val="18"/>
      <w:lang w:eastAsia="tr-TR"/>
    </w:rPr>
  </w:style>
  <w:style w:type="paragraph" w:styleId="ListParagraph">
    <w:name w:val="List Paragraph"/>
    <w:basedOn w:val="Normal"/>
    <w:uiPriority w:val="99"/>
    <w:qFormat/>
    <w:rsid w:val="00F84597"/>
    <w:pPr>
      <w:ind w:left="720"/>
      <w:contextualSpacing/>
    </w:pPr>
  </w:style>
  <w:style w:type="table" w:customStyle="1" w:styleId="TabloKlavuzu1">
    <w:name w:val="Tablo Kılavuzu1"/>
    <w:uiPriority w:val="99"/>
    <w:rsid w:val="00FE201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-normalyaz">
    <w:name w:val="3-normalyaz"/>
    <w:basedOn w:val="Normal"/>
    <w:uiPriority w:val="99"/>
    <w:rsid w:val="00260A31"/>
    <w:pPr>
      <w:spacing w:before="100" w:beforeAutospacing="1" w:after="100" w:afterAutospacing="1"/>
      <w:jc w:val="both"/>
    </w:pPr>
  </w:style>
  <w:style w:type="character" w:styleId="CommentReference">
    <w:name w:val="annotation reference"/>
    <w:basedOn w:val="DefaultParagraphFont"/>
    <w:uiPriority w:val="99"/>
    <w:semiHidden/>
    <w:rsid w:val="0056451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645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64513"/>
    <w:rPr>
      <w:rFonts w:ascii="Times New Roman" w:hAnsi="Times New Roman" w:cs="Times New Roman"/>
      <w:sz w:val="20"/>
      <w:szCs w:val="20"/>
      <w:lang w:eastAsia="tr-T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645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64513"/>
    <w:rPr>
      <w:b/>
      <w:bCs/>
    </w:rPr>
  </w:style>
  <w:style w:type="paragraph" w:customStyle="1" w:styleId="a">
    <w:name w:val="="/>
    <w:uiPriority w:val="99"/>
    <w:rsid w:val="00666338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5012FF"/>
    <w:rPr>
      <w:rFonts w:cs="Times New Roman"/>
      <w:color w:val="0563C1"/>
      <w:u w:val="single"/>
    </w:rPr>
  </w:style>
  <w:style w:type="character" w:customStyle="1" w:styleId="zmlenmeyenBahsetme1">
    <w:name w:val="Çözümlenmeyen Bahsetme1"/>
    <w:basedOn w:val="DefaultParagraphFont"/>
    <w:uiPriority w:val="99"/>
    <w:semiHidden/>
    <w:rsid w:val="005012FF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447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7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7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4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31244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44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44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44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44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4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133</TotalTime>
  <Pages>3</Pages>
  <Words>1135</Words>
  <Characters>6471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Kullanıcı</cp:lastModifiedBy>
  <cp:revision>16</cp:revision>
  <cp:lastPrinted>2020-04-06T08:30:00Z</cp:lastPrinted>
  <dcterms:created xsi:type="dcterms:W3CDTF">2020-05-08T19:35:00Z</dcterms:created>
  <dcterms:modified xsi:type="dcterms:W3CDTF">2020-05-21T12:21:00Z</dcterms:modified>
</cp:coreProperties>
</file>