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D0" w:rsidRPr="00130ED6" w:rsidRDefault="00430B83" w:rsidP="00130ED6">
      <w:pPr>
        <w:spacing w:after="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Sakarya University</w:t>
      </w:r>
    </w:p>
    <w:p w:rsidR="00E717C8" w:rsidRDefault="00430B83" w:rsidP="00C16C4A">
      <w:pPr>
        <w:spacing w:after="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Institute of Social Sciences</w:t>
      </w:r>
      <w:r w:rsidR="00D475F0">
        <w:rPr>
          <w:rFonts w:ascii="Century" w:hAnsi="Century"/>
          <w:b/>
        </w:rPr>
        <w:t xml:space="preserve"> Abstract of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17C8" w:rsidRPr="009F066D" w:rsidTr="009F066D">
        <w:trPr>
          <w:trHeight w:val="474"/>
        </w:trPr>
        <w:tc>
          <w:tcPr>
            <w:tcW w:w="8494" w:type="dxa"/>
            <w:shd w:val="clear" w:color="auto" w:fill="auto"/>
          </w:tcPr>
          <w:p w:rsidR="00E717C8" w:rsidRPr="009F066D" w:rsidRDefault="003B702C" w:rsidP="00D475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6350</wp:posOffset>
                      </wp:positionV>
                      <wp:extent cx="295275" cy="285750"/>
                      <wp:effectExtent l="0" t="0" r="9525" b="0"/>
                      <wp:wrapNone/>
                      <wp:docPr id="2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517EF" w:rsidRPr="00C517EF" w:rsidRDefault="00C517EF" w:rsidP="00C517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14.45pt;margin-top:.5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" fillcolor="window" strokeweight=".5pt">
                      <v:path arrowok="t"/>
                      <v:textbox>
                        <w:txbxContent>
                          <w:p w:rsidR="00C517EF" w:rsidRPr="00C517EF" w:rsidRDefault="00C517EF" w:rsidP="00C517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6350</wp:posOffset>
                      </wp:positionV>
                      <wp:extent cx="295275" cy="285750"/>
                      <wp:effectExtent l="0" t="0" r="9525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96515" w:rsidRPr="00C517EF" w:rsidRDefault="00196515" w:rsidP="00B10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2.7pt;margin-top:.5pt;width:2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" fillcolor="window" strokeweight=".5pt">
                      <v:path arrowok="t"/>
                      <v:textbox>
                        <w:txbxContent>
                          <w:p w:rsidR="00196515" w:rsidRPr="00C517EF" w:rsidRDefault="00196515" w:rsidP="00B10E2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5F0">
              <w:rPr>
                <w:rFonts w:ascii="Times New Roman" w:hAnsi="Times New Roman"/>
                <w:b/>
                <w:sz w:val="24"/>
              </w:rPr>
              <w:t>Master Degree</w:t>
            </w:r>
            <w:r w:rsidR="00E717C8" w:rsidRPr="009F066D">
              <w:rPr>
                <w:rFonts w:ascii="Times New Roman" w:hAnsi="Times New Roman"/>
                <w:b/>
                <w:sz w:val="24"/>
              </w:rPr>
              <w:t xml:space="preserve">                         </w:t>
            </w:r>
            <w:r w:rsidR="00914FC0" w:rsidRPr="009F066D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  <w:r w:rsidR="00C517E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475F0">
              <w:rPr>
                <w:rFonts w:ascii="Times New Roman" w:hAnsi="Times New Roman"/>
                <w:b/>
                <w:sz w:val="24"/>
              </w:rPr>
              <w:t>Ph.D.</w:t>
            </w:r>
            <w:r w:rsidR="00290867" w:rsidRPr="009F066D"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</w:p>
        </w:tc>
      </w:tr>
      <w:tr w:rsidR="00E717C8" w:rsidRPr="009F066D" w:rsidTr="009F066D">
        <w:trPr>
          <w:trHeight w:val="424"/>
        </w:trPr>
        <w:tc>
          <w:tcPr>
            <w:tcW w:w="8494" w:type="dxa"/>
            <w:shd w:val="clear" w:color="auto" w:fill="auto"/>
          </w:tcPr>
          <w:p w:rsidR="00E717C8" w:rsidRPr="009F066D" w:rsidRDefault="00D475F0" w:rsidP="00D475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Title of Thesis</w:t>
            </w:r>
            <w:r w:rsidR="00E717C8" w:rsidRPr="009F066D">
              <w:rPr>
                <w:rFonts w:ascii="Times New Roman" w:hAnsi="Times New Roman"/>
                <w:b/>
                <w:sz w:val="24"/>
              </w:rPr>
              <w:t>:</w:t>
            </w:r>
            <w:r w:rsidR="00290867" w:rsidRPr="009F066D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E717C8" w:rsidRPr="009F066D" w:rsidTr="009F066D">
        <w:trPr>
          <w:trHeight w:val="416"/>
        </w:trPr>
        <w:tc>
          <w:tcPr>
            <w:tcW w:w="8494" w:type="dxa"/>
            <w:shd w:val="clear" w:color="auto" w:fill="auto"/>
          </w:tcPr>
          <w:p w:rsidR="00E717C8" w:rsidRPr="009F066D" w:rsidRDefault="00EC1431" w:rsidP="00EC14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Author of Thesis</w:t>
            </w:r>
            <w:r w:rsidR="00E717C8" w:rsidRPr="009F066D">
              <w:rPr>
                <w:rFonts w:ascii="Times New Roman" w:hAnsi="Times New Roman"/>
                <w:b/>
                <w:sz w:val="24"/>
              </w:rPr>
              <w:t>:</w:t>
            </w:r>
            <w:r w:rsidR="00914FC0" w:rsidRPr="009F06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14FC0" w:rsidRPr="009F066D"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914FC0" w:rsidRPr="009F066D">
              <w:rPr>
                <w:rFonts w:ascii="Times New Roman" w:hAnsi="Times New Roman"/>
                <w:b/>
                <w:sz w:val="24"/>
              </w:rPr>
              <w:t>:</w:t>
            </w:r>
            <w:r w:rsidR="00290867" w:rsidRPr="009F06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0867" w:rsidRPr="009F066D"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</w:p>
        </w:tc>
      </w:tr>
      <w:tr w:rsidR="00E717C8" w:rsidRPr="009F066D" w:rsidTr="009F066D">
        <w:trPr>
          <w:trHeight w:val="407"/>
        </w:trPr>
        <w:tc>
          <w:tcPr>
            <w:tcW w:w="8494" w:type="dxa"/>
            <w:shd w:val="clear" w:color="auto" w:fill="auto"/>
          </w:tcPr>
          <w:p w:rsidR="00E717C8" w:rsidRPr="009F066D" w:rsidRDefault="00EC1431" w:rsidP="00D31E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Accepted Date</w:t>
            </w:r>
            <w:r w:rsidR="00914FC0" w:rsidRPr="009F066D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914FC0" w:rsidRPr="009F066D"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="00D31E3A" w:rsidRPr="00D31E3A">
              <w:rPr>
                <w:rFonts w:ascii="Times New Roman" w:hAnsi="Times New Roman"/>
                <w:b/>
                <w:sz w:val="24"/>
              </w:rPr>
              <w:t>Number of Pages:</w:t>
            </w:r>
            <w:r w:rsidR="00290867" w:rsidRPr="009F06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31E3A">
              <w:rPr>
                <w:rFonts w:ascii="Times New Roman" w:hAnsi="Times New Roman"/>
                <w:sz w:val="24"/>
              </w:rPr>
              <w:t xml:space="preserve">          </w:t>
            </w:r>
            <w:r w:rsidR="00290867" w:rsidRPr="009F066D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</w:p>
        </w:tc>
      </w:tr>
      <w:tr w:rsidR="00E717C8" w:rsidRPr="009F066D" w:rsidTr="009F066D">
        <w:trPr>
          <w:trHeight w:val="427"/>
        </w:trPr>
        <w:tc>
          <w:tcPr>
            <w:tcW w:w="8494" w:type="dxa"/>
            <w:shd w:val="clear" w:color="auto" w:fill="auto"/>
          </w:tcPr>
          <w:p w:rsidR="00E717C8" w:rsidRPr="009F066D" w:rsidRDefault="00D31E3A" w:rsidP="009F066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</w:rPr>
              <w:t>Department</w:t>
            </w:r>
            <w:r w:rsidR="005A5397" w:rsidRPr="009F066D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5A5397" w:rsidRPr="009F066D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="00C50E0E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3B702C">
              <w:rPr>
                <w:rFonts w:ascii="Times New Roman" w:hAnsi="Times New Roman"/>
                <w:b/>
                <w:sz w:val="24"/>
              </w:rPr>
              <w:t>Subfield</w:t>
            </w:r>
            <w:r w:rsidR="005A5397" w:rsidRPr="009F066D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5A5397" w:rsidRPr="009F066D">
              <w:rPr>
                <w:rFonts w:ascii="Times New Roman" w:hAnsi="Times New Roman"/>
                <w:sz w:val="24"/>
              </w:rPr>
              <w:t xml:space="preserve">                                                 </w:t>
            </w:r>
          </w:p>
        </w:tc>
      </w:tr>
      <w:bookmarkEnd w:id="0"/>
      <w:tr w:rsidR="00E717C8" w:rsidRPr="009F066D" w:rsidTr="009F066D">
        <w:trPr>
          <w:trHeight w:val="10154"/>
        </w:trPr>
        <w:tc>
          <w:tcPr>
            <w:tcW w:w="8494" w:type="dxa"/>
            <w:shd w:val="clear" w:color="auto" w:fill="auto"/>
          </w:tcPr>
          <w:p w:rsidR="00E717C8" w:rsidRPr="00C50E0E" w:rsidRDefault="00E717C8" w:rsidP="009F0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17C8" w:rsidRPr="009F066D" w:rsidTr="009F066D">
        <w:trPr>
          <w:trHeight w:val="702"/>
        </w:trPr>
        <w:tc>
          <w:tcPr>
            <w:tcW w:w="8494" w:type="dxa"/>
            <w:shd w:val="clear" w:color="auto" w:fill="auto"/>
          </w:tcPr>
          <w:p w:rsidR="00E717C8" w:rsidRPr="009F066D" w:rsidRDefault="003B702C" w:rsidP="009F06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Keywords</w:t>
            </w:r>
            <w:r w:rsidR="005A5397" w:rsidRPr="009F066D">
              <w:rPr>
                <w:rFonts w:ascii="Times New Roman" w:hAnsi="Times New Roman"/>
                <w:b/>
                <w:sz w:val="24"/>
              </w:rPr>
              <w:t>:</w:t>
            </w:r>
            <w:r w:rsidR="005A5397" w:rsidRPr="009F066D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</w:t>
            </w:r>
          </w:p>
        </w:tc>
      </w:tr>
    </w:tbl>
    <w:p w:rsidR="00E717C8" w:rsidRPr="00130ED6" w:rsidRDefault="00E717C8" w:rsidP="00E717C8">
      <w:pPr>
        <w:spacing w:after="0" w:line="240" w:lineRule="auto"/>
        <w:rPr>
          <w:rFonts w:ascii="Century" w:hAnsi="Century"/>
          <w:b/>
        </w:rPr>
      </w:pPr>
    </w:p>
    <w:sectPr w:rsidR="00E717C8" w:rsidRPr="00130ED6" w:rsidSect="00130ED6">
      <w:pgSz w:w="11906" w:h="16838"/>
      <w:pgMar w:top="1701" w:right="113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0"/>
    <w:rsid w:val="000826FC"/>
    <w:rsid w:val="000C5EAF"/>
    <w:rsid w:val="00130ED6"/>
    <w:rsid w:val="00196515"/>
    <w:rsid w:val="001E4D9B"/>
    <w:rsid w:val="00290867"/>
    <w:rsid w:val="002B7F18"/>
    <w:rsid w:val="00362DD9"/>
    <w:rsid w:val="003B702C"/>
    <w:rsid w:val="00430B83"/>
    <w:rsid w:val="0047195C"/>
    <w:rsid w:val="005A5397"/>
    <w:rsid w:val="00792A3E"/>
    <w:rsid w:val="00845B60"/>
    <w:rsid w:val="00914FC0"/>
    <w:rsid w:val="009F066D"/>
    <w:rsid w:val="00B10E25"/>
    <w:rsid w:val="00C02218"/>
    <w:rsid w:val="00C16C4A"/>
    <w:rsid w:val="00C50E0E"/>
    <w:rsid w:val="00C517EF"/>
    <w:rsid w:val="00C8593C"/>
    <w:rsid w:val="00CB5ED0"/>
    <w:rsid w:val="00D31E3A"/>
    <w:rsid w:val="00D475F0"/>
    <w:rsid w:val="00E717C8"/>
    <w:rsid w:val="00E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73345-7857-4064-912D-7446E08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ts\Desktop\Abstract%20Page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Page.dotx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Hydrogen .</dc:creator>
  <cp:keywords/>
  <dc:description/>
  <cp:lastModifiedBy>Hydrogen .</cp:lastModifiedBy>
  <cp:revision>1</cp:revision>
  <dcterms:created xsi:type="dcterms:W3CDTF">2018-09-14T14:05:00Z</dcterms:created>
  <dcterms:modified xsi:type="dcterms:W3CDTF">2018-09-14T14:05:00Z</dcterms:modified>
</cp:coreProperties>
</file>